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B3D" w:rsidRPr="000D2EF9" w:rsidRDefault="00936F8B" w:rsidP="00324C8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bCs/>
        </w:rPr>
      </w:pPr>
      <w:r w:rsidRPr="000D2EF9">
        <w:rPr>
          <w:b/>
          <w:bCs/>
        </w:rPr>
        <w:t xml:space="preserve">STUDENT </w:t>
      </w:r>
      <w:r w:rsidR="00446B3D" w:rsidRPr="000D2EF9">
        <w:rPr>
          <w:b/>
          <w:bCs/>
        </w:rPr>
        <w:t>TRAVEL</w:t>
      </w:r>
    </w:p>
    <w:p w:rsidR="00FF2E60" w:rsidRPr="000D2EF9" w:rsidRDefault="00432B26" w:rsidP="00324C8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bCs/>
        </w:rPr>
      </w:pPr>
      <w:r>
        <w:rPr>
          <w:b/>
          <w:bCs/>
        </w:rPr>
        <w:t>Travel Funding</w:t>
      </w:r>
    </w:p>
    <w:p w:rsidR="00FF2E60" w:rsidRPr="000D2EF9" w:rsidRDefault="00FF2E60">
      <w:pPr>
        <w:rPr>
          <w:bCs/>
          <w:sz w:val="18"/>
        </w:rPr>
      </w:pPr>
    </w:p>
    <w:p w:rsidR="00BF78A3" w:rsidRPr="000D2EF9" w:rsidRDefault="00BF78A3" w:rsidP="00446B3D">
      <w:pPr>
        <w:rPr>
          <w:bCs/>
        </w:rPr>
      </w:pPr>
    </w:p>
    <w:p w:rsidR="00E27603" w:rsidRPr="000D2EF9" w:rsidRDefault="00C87090" w:rsidP="00BF78A3">
      <w:pPr>
        <w:rPr>
          <w:bCs/>
        </w:rPr>
      </w:pPr>
      <w:r w:rsidRPr="000D2EF9">
        <w:rPr>
          <w:bCs/>
        </w:rPr>
        <w:t xml:space="preserve">Name of </w:t>
      </w:r>
      <w:r w:rsidR="00BF78A3" w:rsidRPr="000D2EF9">
        <w:rPr>
          <w:bCs/>
        </w:rPr>
        <w:t xml:space="preserve">Trip </w:t>
      </w:r>
      <w:r w:rsidRPr="000D2EF9">
        <w:rPr>
          <w:bCs/>
        </w:rPr>
        <w:t>Leader/</w:t>
      </w:r>
      <w:r w:rsidR="006A1022">
        <w:rPr>
          <w:bCs/>
        </w:rPr>
        <w:t xml:space="preserve">Program Leader </w:t>
      </w:r>
      <w:r w:rsidRPr="000D2EF9">
        <w:rPr>
          <w:bCs/>
        </w:rPr>
        <w:t>:</w:t>
      </w:r>
      <w:sdt>
        <w:sdtPr>
          <w:rPr>
            <w:bCs/>
          </w:rPr>
          <w:id w:val="-983538150"/>
          <w:placeholder>
            <w:docPart w:val="DefaultPlaceholder_-1854013440"/>
          </w:placeholder>
          <w:showingPlcHdr/>
        </w:sdtPr>
        <w:sdtEndPr/>
        <w:sdtContent>
          <w:r w:rsidR="00787A39" w:rsidRPr="003C1F8C">
            <w:rPr>
              <w:rStyle w:val="PlaceholderText"/>
            </w:rPr>
            <w:t>Click or tap here to enter text.</w:t>
          </w:r>
        </w:sdtContent>
      </w:sdt>
    </w:p>
    <w:p w:rsidR="00C87090" w:rsidRDefault="00C87090" w:rsidP="00BF78A3">
      <w:pPr>
        <w:rPr>
          <w:bCs/>
        </w:rPr>
      </w:pPr>
    </w:p>
    <w:p w:rsidR="00F67107" w:rsidRPr="009B5AA1" w:rsidRDefault="00F67107" w:rsidP="00BF78A3">
      <w:pPr>
        <w:rPr>
          <w:bCs/>
        </w:rPr>
      </w:pPr>
      <w:r w:rsidRPr="009B5AA1">
        <w:rPr>
          <w:bCs/>
        </w:rPr>
        <w:t xml:space="preserve">Date Submitted: </w:t>
      </w:r>
      <w:sdt>
        <w:sdtPr>
          <w:rPr>
            <w:bCs/>
          </w:rPr>
          <w:id w:val="1518351025"/>
          <w:placeholder>
            <w:docPart w:val="DefaultPlaceholder_-1854013440"/>
          </w:placeholder>
          <w:showingPlcHdr/>
          <w:text/>
        </w:sdtPr>
        <w:sdtEndPr/>
        <w:sdtContent>
          <w:r w:rsidR="006F77D9" w:rsidRPr="003C1F8C">
            <w:rPr>
              <w:rStyle w:val="PlaceholderText"/>
            </w:rPr>
            <w:t>Click or tap here to enter text.</w:t>
          </w:r>
        </w:sdtContent>
      </w:sdt>
    </w:p>
    <w:p w:rsidR="00F67107" w:rsidRDefault="00F67107" w:rsidP="00BF78A3">
      <w:pPr>
        <w:rPr>
          <w:bCs/>
          <w:color w:val="FF0000"/>
        </w:rPr>
      </w:pPr>
    </w:p>
    <w:p w:rsidR="00F67107" w:rsidRPr="009B5AA1" w:rsidRDefault="00F67107" w:rsidP="00BF78A3">
      <w:pPr>
        <w:rPr>
          <w:bCs/>
        </w:rPr>
      </w:pPr>
      <w:r w:rsidRPr="009B5AA1">
        <w:rPr>
          <w:bCs/>
        </w:rPr>
        <w:t>Course Name/Number (if applicable):</w:t>
      </w:r>
      <w:sdt>
        <w:sdtPr>
          <w:rPr>
            <w:bCs/>
          </w:rPr>
          <w:id w:val="218251242"/>
          <w:placeholder>
            <w:docPart w:val="DefaultPlaceholder_-1854013440"/>
          </w:placeholder>
          <w:showingPlcHdr/>
          <w:text/>
        </w:sdtPr>
        <w:sdtEndPr/>
        <w:sdtContent>
          <w:r w:rsidR="006F77D9" w:rsidRPr="003C1F8C">
            <w:rPr>
              <w:rStyle w:val="PlaceholderText"/>
            </w:rPr>
            <w:t>Click or tap here to enter text.</w:t>
          </w:r>
        </w:sdtContent>
      </w:sdt>
    </w:p>
    <w:p w:rsidR="00F67107" w:rsidRDefault="00F67107" w:rsidP="00BF78A3">
      <w:pPr>
        <w:rPr>
          <w:bCs/>
        </w:rPr>
      </w:pPr>
    </w:p>
    <w:p w:rsidR="00F67107" w:rsidRPr="009B5AA1" w:rsidRDefault="00F67107" w:rsidP="00F67107">
      <w:pPr>
        <w:rPr>
          <w:bCs/>
        </w:rPr>
      </w:pPr>
      <w:r w:rsidRPr="009B5AA1">
        <w:rPr>
          <w:bCs/>
        </w:rPr>
        <w:t xml:space="preserve">Dates of Travel: </w:t>
      </w:r>
      <w:sdt>
        <w:sdtPr>
          <w:rPr>
            <w:bCs/>
          </w:rPr>
          <w:id w:val="1047718707"/>
          <w:placeholder>
            <w:docPart w:val="DefaultPlaceholder_-1854013440"/>
          </w:placeholder>
          <w:showingPlcHdr/>
          <w:text/>
        </w:sdtPr>
        <w:sdtEndPr/>
        <w:sdtContent>
          <w:r w:rsidR="006F77D9" w:rsidRPr="003C1F8C">
            <w:rPr>
              <w:rStyle w:val="PlaceholderText"/>
            </w:rPr>
            <w:t>Click or tap here to enter text.</w:t>
          </w:r>
        </w:sdtContent>
      </w:sdt>
      <w:r w:rsidR="0028544E">
        <w:rPr>
          <w:bCs/>
        </w:rPr>
        <w:tab/>
      </w:r>
      <w:sdt>
        <w:sdtPr>
          <w:rPr>
            <w:bCs/>
          </w:rPr>
          <w:id w:val="197434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544E">
            <w:rPr>
              <w:rFonts w:ascii="MS Gothic" w:eastAsia="MS Gothic" w:hAnsi="MS Gothic" w:hint="eastAsia"/>
              <w:bCs/>
            </w:rPr>
            <w:t>☐</w:t>
          </w:r>
        </w:sdtContent>
      </w:sdt>
      <w:r w:rsidR="0028544E">
        <w:rPr>
          <w:bCs/>
        </w:rPr>
        <w:t>Attendees have been cleared through Campus Security</w:t>
      </w:r>
    </w:p>
    <w:p w:rsidR="00F67107" w:rsidRDefault="00F67107" w:rsidP="00BF78A3">
      <w:pPr>
        <w:rPr>
          <w:bCs/>
        </w:rPr>
      </w:pPr>
    </w:p>
    <w:p w:rsidR="006A1022" w:rsidRDefault="006A1022" w:rsidP="00035CF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bCs/>
        </w:rPr>
      </w:pPr>
      <w:r>
        <w:rPr>
          <w:b/>
          <w:bCs/>
        </w:rPr>
        <w:t>FOR DOMESTIC TRAVEL</w:t>
      </w:r>
    </w:p>
    <w:p w:rsidR="006A1022" w:rsidRDefault="006A1022" w:rsidP="006A1022">
      <w:pPr>
        <w:tabs>
          <w:tab w:val="center" w:pos="4320"/>
        </w:tabs>
        <w:rPr>
          <w:bCs/>
        </w:rPr>
      </w:pPr>
    </w:p>
    <w:p w:rsidR="006A1022" w:rsidRPr="000D2EF9" w:rsidRDefault="006A1022" w:rsidP="006A1022">
      <w:pPr>
        <w:tabs>
          <w:tab w:val="center" w:pos="4320"/>
        </w:tabs>
        <w:rPr>
          <w:bCs/>
        </w:rPr>
      </w:pPr>
      <w:r w:rsidRPr="000D2EF9">
        <w:rPr>
          <w:bCs/>
        </w:rPr>
        <w:t>Destination:</w:t>
      </w:r>
      <w:sdt>
        <w:sdtPr>
          <w:rPr>
            <w:bCs/>
          </w:rPr>
          <w:id w:val="1139146324"/>
          <w:placeholder>
            <w:docPart w:val="320235478E514B6D8B2E454B0B50E432"/>
          </w:placeholder>
          <w:showingPlcHdr/>
        </w:sdtPr>
        <w:sdtEndPr/>
        <w:sdtContent>
          <w:r w:rsidRPr="003C1F8C">
            <w:rPr>
              <w:rStyle w:val="PlaceholderText"/>
            </w:rPr>
            <w:t>Click or tap here to enter text.</w:t>
          </w:r>
        </w:sdtContent>
      </w:sdt>
    </w:p>
    <w:p w:rsidR="00F67107" w:rsidRDefault="00F67107" w:rsidP="00BF78A3">
      <w:pPr>
        <w:rPr>
          <w:bCs/>
        </w:rPr>
      </w:pPr>
    </w:p>
    <w:p w:rsidR="00CE61B1" w:rsidRDefault="00CE61B1" w:rsidP="00BF78A3">
      <w:pPr>
        <w:rPr>
          <w:bCs/>
        </w:rPr>
      </w:pPr>
      <w:r>
        <w:rPr>
          <w:bCs/>
        </w:rPr>
        <w:t>Please indicate funding options:</w:t>
      </w:r>
    </w:p>
    <w:p w:rsidR="005F7646" w:rsidRDefault="00A52CA5" w:rsidP="00BF78A3">
      <w:pPr>
        <w:rPr>
          <w:bCs/>
        </w:rPr>
      </w:pPr>
      <w:sdt>
        <w:sdtPr>
          <w:rPr>
            <w:bCs/>
          </w:rPr>
          <w:id w:val="1124577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61B1">
            <w:rPr>
              <w:rFonts w:ascii="MS Gothic" w:eastAsia="MS Gothic" w:hAnsi="MS Gothic" w:hint="eastAsia"/>
              <w:bCs/>
            </w:rPr>
            <w:t>☐</w:t>
          </w:r>
        </w:sdtContent>
      </w:sdt>
      <w:r w:rsidR="00CE61B1">
        <w:rPr>
          <w:bCs/>
        </w:rPr>
        <w:t>Student Activities</w:t>
      </w:r>
      <w:r w:rsidR="00CE61B1">
        <w:rPr>
          <w:bCs/>
        </w:rPr>
        <w:tab/>
      </w:r>
      <w:r w:rsidR="00CE61B1">
        <w:rPr>
          <w:bCs/>
        </w:rPr>
        <w:tab/>
      </w:r>
      <w:r w:rsidR="00CE61B1">
        <w:rPr>
          <w:bCs/>
        </w:rPr>
        <w:tab/>
      </w:r>
      <w:r w:rsidR="00CE61B1">
        <w:rPr>
          <w:bCs/>
        </w:rPr>
        <w:tab/>
      </w:r>
      <w:r w:rsidR="00CE61B1">
        <w:rPr>
          <w:bCs/>
        </w:rPr>
        <w:tab/>
      </w:r>
      <w:sdt>
        <w:sdtPr>
          <w:rPr>
            <w:bCs/>
          </w:rPr>
          <w:id w:val="-51856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61B1">
            <w:rPr>
              <w:rFonts w:ascii="MS Gothic" w:eastAsia="MS Gothic" w:hAnsi="MS Gothic" w:hint="eastAsia"/>
              <w:bCs/>
            </w:rPr>
            <w:t>☐</w:t>
          </w:r>
        </w:sdtContent>
      </w:sdt>
      <w:r w:rsidR="00CE61B1">
        <w:rPr>
          <w:bCs/>
        </w:rPr>
        <w:t xml:space="preserve">Student Club Account </w:t>
      </w:r>
      <w:sdt>
        <w:sdtPr>
          <w:rPr>
            <w:bCs/>
          </w:rPr>
          <w:id w:val="1593050249"/>
          <w:placeholder>
            <w:docPart w:val="DefaultPlaceholder_-1854013440"/>
          </w:placeholder>
          <w:showingPlcHdr/>
          <w:text/>
        </w:sdtPr>
        <w:sdtContent>
          <w:r w:rsidR="005F7646" w:rsidRPr="003C1F8C">
            <w:rPr>
              <w:rStyle w:val="PlaceholderText"/>
            </w:rPr>
            <w:t>Click or tap here to enter text.</w:t>
          </w:r>
        </w:sdtContent>
      </w:sdt>
    </w:p>
    <w:p w:rsidR="005F7646" w:rsidRDefault="00A52CA5" w:rsidP="00BF78A3">
      <w:pPr>
        <w:rPr>
          <w:bCs/>
        </w:rPr>
      </w:pPr>
      <w:sdt>
        <w:sdtPr>
          <w:rPr>
            <w:bCs/>
          </w:rPr>
          <w:id w:val="-1829740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61B1">
            <w:rPr>
              <w:rFonts w:ascii="MS Gothic" w:eastAsia="MS Gothic" w:hAnsi="MS Gothic" w:hint="eastAsia"/>
              <w:bCs/>
            </w:rPr>
            <w:t>☐</w:t>
          </w:r>
        </w:sdtContent>
      </w:sdt>
      <w:r w:rsidR="005F7646">
        <w:rPr>
          <w:bCs/>
        </w:rPr>
        <w:t xml:space="preserve">Grant Funded:  </w:t>
      </w:r>
      <w:sdt>
        <w:sdtPr>
          <w:rPr>
            <w:bCs/>
          </w:rPr>
          <w:id w:val="-668631043"/>
          <w:placeholder>
            <w:docPart w:val="DefaultPlaceholder_-1854013440"/>
          </w:placeholder>
          <w:showingPlcHdr/>
          <w:text/>
        </w:sdtPr>
        <w:sdtContent>
          <w:r w:rsidR="005F7646" w:rsidRPr="003C1F8C">
            <w:rPr>
              <w:rStyle w:val="PlaceholderText"/>
            </w:rPr>
            <w:t>Click or tap here to enter text.</w:t>
          </w:r>
        </w:sdtContent>
      </w:sdt>
      <w:r w:rsidR="00CE61B1">
        <w:rPr>
          <w:bCs/>
        </w:rPr>
        <w:tab/>
      </w:r>
      <w:sdt>
        <w:sdtPr>
          <w:rPr>
            <w:bCs/>
          </w:rPr>
          <w:id w:val="-811175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61B1">
            <w:rPr>
              <w:rFonts w:ascii="MS Gothic" w:eastAsia="MS Gothic" w:hAnsi="MS Gothic" w:hint="eastAsia"/>
              <w:bCs/>
            </w:rPr>
            <w:t>☐</w:t>
          </w:r>
        </w:sdtContent>
      </w:sdt>
      <w:r w:rsidR="00CE61B1">
        <w:rPr>
          <w:bCs/>
        </w:rPr>
        <w:t xml:space="preserve">University Departmental Budget </w:t>
      </w:r>
      <w:sdt>
        <w:sdtPr>
          <w:rPr>
            <w:bCs/>
          </w:rPr>
          <w:id w:val="908034774"/>
          <w:placeholder>
            <w:docPart w:val="DefaultPlaceholder_-1854013440"/>
          </w:placeholder>
          <w:showingPlcHdr/>
          <w:text/>
        </w:sdtPr>
        <w:sdtContent>
          <w:r w:rsidR="005F7646" w:rsidRPr="003C1F8C">
            <w:rPr>
              <w:rStyle w:val="PlaceholderText"/>
            </w:rPr>
            <w:t>Click or tap here to enter text.</w:t>
          </w:r>
        </w:sdtContent>
      </w:sdt>
    </w:p>
    <w:p w:rsidR="005F7646" w:rsidRDefault="005F7646" w:rsidP="00BF78A3">
      <w:pPr>
        <w:rPr>
          <w:bCs/>
        </w:rPr>
      </w:pPr>
    </w:p>
    <w:p w:rsidR="00C87090" w:rsidRPr="000D2EF9" w:rsidRDefault="00C87090" w:rsidP="00BF78A3">
      <w:pPr>
        <w:rPr>
          <w:bCs/>
        </w:rPr>
      </w:pPr>
      <w:r w:rsidRPr="000D2EF9">
        <w:rPr>
          <w:bCs/>
        </w:rPr>
        <w:t xml:space="preserve">Please indicate </w:t>
      </w:r>
      <w:r w:rsidR="00B81793">
        <w:rPr>
          <w:bCs/>
        </w:rPr>
        <w:t>reimbursement options:</w:t>
      </w:r>
    </w:p>
    <w:p w:rsidR="00BF78A3" w:rsidRPr="000D2EF9" w:rsidRDefault="00BF78A3" w:rsidP="00BF78A3">
      <w:pPr>
        <w:rPr>
          <w:bCs/>
        </w:rPr>
      </w:pPr>
    </w:p>
    <w:p w:rsidR="00BF78A3" w:rsidRPr="000D2EF9" w:rsidRDefault="00A52CA5" w:rsidP="00BF78A3">
      <w:pPr>
        <w:spacing w:after="200"/>
        <w:rPr>
          <w:rFonts w:eastAsia="Calibri"/>
        </w:rPr>
      </w:pPr>
      <w:sdt>
        <w:sdtPr>
          <w:rPr>
            <w:rFonts w:eastAsia="Calibri"/>
          </w:rPr>
          <w:id w:val="-1772461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77C0">
            <w:rPr>
              <w:rFonts w:ascii="MS Gothic" w:eastAsia="MS Gothic" w:hAnsi="MS Gothic" w:hint="eastAsia"/>
            </w:rPr>
            <w:t>☐</w:t>
          </w:r>
        </w:sdtContent>
      </w:sdt>
      <w:r w:rsidR="00BF78A3" w:rsidRPr="000D2EF9">
        <w:rPr>
          <w:rFonts w:eastAsia="Calibri"/>
        </w:rPr>
        <w:tab/>
        <w:t>Students will be personally funding 100% of their individual trip costs</w:t>
      </w:r>
      <w:r w:rsidR="00B81793">
        <w:rPr>
          <w:rFonts w:eastAsia="Calibri"/>
        </w:rPr>
        <w:t xml:space="preserve"> and not seek reimbursement from </w:t>
      </w:r>
      <w:r w:rsidR="00B81793">
        <w:rPr>
          <w:rFonts w:eastAsia="Calibri"/>
        </w:rPr>
        <w:br/>
      </w:r>
      <w:r w:rsidR="00B81793">
        <w:rPr>
          <w:rFonts w:eastAsia="Calibri"/>
        </w:rPr>
        <w:tab/>
        <w:t xml:space="preserve">the fund noted above. </w:t>
      </w:r>
    </w:p>
    <w:p w:rsidR="00C87090" w:rsidRPr="000D2EF9" w:rsidRDefault="00A52CA5" w:rsidP="00BF78A3">
      <w:pPr>
        <w:spacing w:after="200"/>
        <w:ind w:left="720" w:hanging="720"/>
        <w:rPr>
          <w:rFonts w:eastAsia="Calibri"/>
        </w:rPr>
      </w:pPr>
      <w:sdt>
        <w:sdtPr>
          <w:rPr>
            <w:rFonts w:eastAsia="Calibri"/>
          </w:rPr>
          <w:id w:val="822004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78A3" w:rsidRPr="000D2EF9">
            <w:rPr>
              <w:rFonts w:ascii="Segoe UI Symbol" w:eastAsia="MS Gothic" w:hAnsi="Segoe UI Symbol" w:cs="Segoe UI Symbol"/>
            </w:rPr>
            <w:t>☐</w:t>
          </w:r>
        </w:sdtContent>
      </w:sdt>
      <w:r w:rsidR="00BF78A3" w:rsidRPr="000D2EF9">
        <w:rPr>
          <w:rFonts w:eastAsia="Calibri"/>
        </w:rPr>
        <w:tab/>
        <w:t xml:space="preserve">Students will be personally funding part of their trip cost along with a reimbursement of expenses from </w:t>
      </w:r>
      <w:r w:rsidR="00B81793">
        <w:rPr>
          <w:rFonts w:eastAsia="Calibri"/>
        </w:rPr>
        <w:t>the fund noted above; to include pre-payments via University purchasing cards.</w:t>
      </w:r>
      <w:r w:rsidR="00C87090" w:rsidRPr="000D2EF9">
        <w:rPr>
          <w:rFonts w:eastAsia="Calibri"/>
        </w:rPr>
        <w:t xml:space="preserve"> </w:t>
      </w:r>
    </w:p>
    <w:p w:rsidR="00C87090" w:rsidRPr="000D2EF9" w:rsidRDefault="00A52CA5" w:rsidP="00BF78A3">
      <w:pPr>
        <w:spacing w:after="200"/>
        <w:ind w:left="720" w:hanging="720"/>
        <w:rPr>
          <w:rFonts w:eastAsia="Calibri"/>
        </w:rPr>
      </w:pPr>
      <w:sdt>
        <w:sdtPr>
          <w:rPr>
            <w:rFonts w:eastAsia="Calibri"/>
          </w:rPr>
          <w:id w:val="190811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7090" w:rsidRPr="000D2EF9">
            <w:rPr>
              <w:rFonts w:ascii="Segoe UI Symbol" w:eastAsia="MS Gothic" w:hAnsi="Segoe UI Symbol" w:cs="Segoe UI Symbol"/>
            </w:rPr>
            <w:t>☐</w:t>
          </w:r>
        </w:sdtContent>
      </w:sdt>
      <w:r w:rsidR="00BF78A3" w:rsidRPr="000D2EF9">
        <w:rPr>
          <w:rFonts w:eastAsia="Calibri"/>
        </w:rPr>
        <w:t xml:space="preserve"> </w:t>
      </w:r>
      <w:r w:rsidR="00C87090" w:rsidRPr="000D2EF9">
        <w:rPr>
          <w:rFonts w:eastAsia="Calibri"/>
        </w:rPr>
        <w:t xml:space="preserve"> </w:t>
      </w:r>
      <w:r w:rsidR="00C87090" w:rsidRPr="000D2EF9">
        <w:rPr>
          <w:rFonts w:eastAsia="Calibri"/>
        </w:rPr>
        <w:tab/>
      </w:r>
      <w:r w:rsidR="000D2EF9" w:rsidRPr="000D2EF9">
        <w:rPr>
          <w:rFonts w:eastAsia="Calibri"/>
        </w:rPr>
        <w:t>S</w:t>
      </w:r>
      <w:r w:rsidR="00BF78A3" w:rsidRPr="000D2EF9">
        <w:rPr>
          <w:rFonts w:eastAsia="Calibri"/>
        </w:rPr>
        <w:t xml:space="preserve">tudents </w:t>
      </w:r>
      <w:r w:rsidR="00C87090" w:rsidRPr="000D2EF9">
        <w:rPr>
          <w:rFonts w:eastAsia="Calibri"/>
        </w:rPr>
        <w:t xml:space="preserve">will </w:t>
      </w:r>
      <w:r w:rsidR="00BF78A3" w:rsidRPr="000D2EF9">
        <w:rPr>
          <w:rFonts w:eastAsia="Calibri"/>
        </w:rPr>
        <w:t xml:space="preserve">be participating in fundraising, with proceeds being deposited in the </w:t>
      </w:r>
      <w:r w:rsidR="00B81793">
        <w:rPr>
          <w:rFonts w:eastAsia="Calibri"/>
        </w:rPr>
        <w:t>student club</w:t>
      </w:r>
      <w:r w:rsidR="00BF78A3" w:rsidRPr="000D2EF9">
        <w:rPr>
          <w:rFonts w:eastAsia="Calibri"/>
        </w:rPr>
        <w:t xml:space="preserve"> account for later reimbursement to the student to include providing travel “scholarships” to students</w:t>
      </w:r>
      <w:r w:rsidR="00C87090" w:rsidRPr="000D2EF9">
        <w:rPr>
          <w:rFonts w:eastAsia="Calibri"/>
        </w:rPr>
        <w:t>.</w:t>
      </w:r>
    </w:p>
    <w:p w:rsidR="00BF78A3" w:rsidRPr="000D2EF9" w:rsidRDefault="00C87090" w:rsidP="00C87090">
      <w:pPr>
        <w:spacing w:after="200"/>
        <w:ind w:left="720"/>
        <w:rPr>
          <w:rFonts w:eastAsia="Calibri"/>
        </w:rPr>
      </w:pPr>
      <w:r w:rsidRPr="000D2EF9">
        <w:rPr>
          <w:rFonts w:eastAsia="Calibri"/>
        </w:rPr>
        <w:t xml:space="preserve">NOTE:  </w:t>
      </w:r>
      <w:r w:rsidR="00BF78A3" w:rsidRPr="000D2EF9">
        <w:rPr>
          <w:rFonts w:eastAsia="Calibri"/>
        </w:rPr>
        <w:t>If organization funds will be utilized for individual student travel, documented procedures must be in place to govern the distribution of funds to students.</w:t>
      </w:r>
    </w:p>
    <w:p w:rsidR="00BF78A3" w:rsidRDefault="00A52CA5" w:rsidP="00C87090">
      <w:pPr>
        <w:spacing w:after="200"/>
        <w:ind w:left="720" w:hanging="720"/>
        <w:rPr>
          <w:rFonts w:eastAsia="Calibri"/>
        </w:rPr>
      </w:pPr>
      <w:sdt>
        <w:sdtPr>
          <w:rPr>
            <w:rFonts w:eastAsia="Calibri"/>
          </w:rPr>
          <w:id w:val="321717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7090" w:rsidRPr="000D2EF9">
            <w:rPr>
              <w:rFonts w:ascii="Segoe UI Symbol" w:eastAsia="MS Gothic" w:hAnsi="Segoe UI Symbol" w:cs="Segoe UI Symbol"/>
            </w:rPr>
            <w:t>☐</w:t>
          </w:r>
        </w:sdtContent>
      </w:sdt>
      <w:r w:rsidR="00C87090" w:rsidRPr="000D2EF9">
        <w:rPr>
          <w:rFonts w:eastAsia="Calibri"/>
        </w:rPr>
        <w:tab/>
        <w:t xml:space="preserve">The </w:t>
      </w:r>
      <w:r w:rsidR="00BF78A3" w:rsidRPr="000D2EF9">
        <w:rPr>
          <w:rFonts w:eastAsia="Calibri"/>
        </w:rPr>
        <w:t>leader</w:t>
      </w:r>
      <w:r w:rsidR="00C87090" w:rsidRPr="000D2EF9">
        <w:rPr>
          <w:rFonts w:eastAsia="Calibri"/>
        </w:rPr>
        <w:t>/sponsor</w:t>
      </w:r>
      <w:r w:rsidR="00BF78A3" w:rsidRPr="000D2EF9">
        <w:rPr>
          <w:rFonts w:eastAsia="Calibri"/>
        </w:rPr>
        <w:t xml:space="preserve"> </w:t>
      </w:r>
      <w:r w:rsidR="00F67107" w:rsidRPr="009B5AA1">
        <w:rPr>
          <w:rFonts w:eastAsia="Calibri"/>
        </w:rPr>
        <w:t xml:space="preserve">will </w:t>
      </w:r>
      <w:r w:rsidR="00BF78A3" w:rsidRPr="000D2EF9">
        <w:rPr>
          <w:rFonts w:eastAsia="Calibri"/>
        </w:rPr>
        <w:t>be making the arrangements for all travelers and receive reimbursemen</w:t>
      </w:r>
      <w:r w:rsidR="00C87090" w:rsidRPr="000D2EF9">
        <w:rPr>
          <w:rFonts w:eastAsia="Calibri"/>
        </w:rPr>
        <w:t xml:space="preserve">t from the </w:t>
      </w:r>
      <w:r w:rsidR="00B81793">
        <w:rPr>
          <w:rFonts w:eastAsia="Calibri"/>
        </w:rPr>
        <w:t xml:space="preserve">fund noted above.  </w:t>
      </w:r>
      <w:r w:rsidR="00BF78A3" w:rsidRPr="000D2EF9">
        <w:rPr>
          <w:rFonts w:eastAsia="Calibri"/>
        </w:rPr>
        <w:t xml:space="preserve">The trip leader must follow procedures to keep clear financial records, including keeping track of expenses and saving receipts. </w:t>
      </w:r>
    </w:p>
    <w:p w:rsidR="00B81793" w:rsidRPr="000D2EF9" w:rsidRDefault="00A52CA5" w:rsidP="00C87090">
      <w:pPr>
        <w:spacing w:after="200"/>
        <w:ind w:left="720" w:hanging="720"/>
        <w:rPr>
          <w:rFonts w:eastAsia="Calibri"/>
        </w:rPr>
      </w:pPr>
      <w:sdt>
        <w:sdtPr>
          <w:rPr>
            <w:rFonts w:eastAsia="Calibri"/>
          </w:rPr>
          <w:id w:val="-492181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1793">
            <w:rPr>
              <w:rFonts w:ascii="MS Gothic" w:eastAsia="MS Gothic" w:hAnsi="MS Gothic" w:hint="eastAsia"/>
            </w:rPr>
            <w:t>☐</w:t>
          </w:r>
        </w:sdtContent>
      </w:sdt>
      <w:r w:rsidR="00B81793">
        <w:rPr>
          <w:rFonts w:eastAsia="Calibri"/>
        </w:rPr>
        <w:tab/>
        <w:t>Other details or comments as necessary</w:t>
      </w:r>
      <w:r w:rsidR="005F7646">
        <w:rPr>
          <w:rFonts w:eastAsia="Calibri"/>
        </w:rPr>
        <w:t xml:space="preserve">:  </w:t>
      </w:r>
      <w:sdt>
        <w:sdtPr>
          <w:rPr>
            <w:rFonts w:eastAsia="Calibri"/>
          </w:rPr>
          <w:id w:val="-1204936762"/>
          <w:placeholder>
            <w:docPart w:val="DefaultPlaceholder_-1854013440"/>
          </w:placeholder>
          <w:showingPlcHdr/>
          <w:text/>
        </w:sdtPr>
        <w:sdtContent>
          <w:r w:rsidR="005F7646" w:rsidRPr="003C1F8C">
            <w:rPr>
              <w:rStyle w:val="PlaceholderText"/>
            </w:rPr>
            <w:t>Click or tap here to enter text.</w:t>
          </w:r>
        </w:sdtContent>
      </w:sdt>
    </w:p>
    <w:p w:rsidR="006A1022" w:rsidRDefault="006A1022" w:rsidP="006A1022">
      <w:pPr>
        <w:tabs>
          <w:tab w:val="center" w:pos="4320"/>
        </w:tabs>
        <w:rPr>
          <w:b/>
          <w:bCs/>
        </w:rPr>
      </w:pPr>
    </w:p>
    <w:p w:rsidR="006A1022" w:rsidRDefault="006A1022" w:rsidP="00035CF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bCs/>
        </w:rPr>
      </w:pPr>
      <w:r>
        <w:rPr>
          <w:b/>
          <w:bCs/>
        </w:rPr>
        <w:t>FOR INTERNATIONAL TRAVEL</w:t>
      </w:r>
    </w:p>
    <w:p w:rsidR="006A1022" w:rsidRDefault="006A1022" w:rsidP="00BF78A3">
      <w:pPr>
        <w:rPr>
          <w:bCs/>
        </w:rPr>
      </w:pPr>
    </w:p>
    <w:p w:rsidR="006A1022" w:rsidRPr="000D2EF9" w:rsidRDefault="006A1022" w:rsidP="006A1022">
      <w:pPr>
        <w:tabs>
          <w:tab w:val="center" w:pos="4320"/>
        </w:tabs>
        <w:rPr>
          <w:bCs/>
        </w:rPr>
      </w:pPr>
      <w:r w:rsidRPr="000D2EF9">
        <w:rPr>
          <w:bCs/>
        </w:rPr>
        <w:t>Destination:</w:t>
      </w:r>
      <w:sdt>
        <w:sdtPr>
          <w:rPr>
            <w:bCs/>
          </w:rPr>
          <w:id w:val="1517037825"/>
          <w:placeholder>
            <w:docPart w:val="889A7282638A4289911E92EEB9175BFC"/>
          </w:placeholder>
          <w:showingPlcHdr/>
        </w:sdtPr>
        <w:sdtEndPr/>
        <w:sdtContent>
          <w:r w:rsidRPr="003C1F8C">
            <w:rPr>
              <w:rStyle w:val="PlaceholderText"/>
            </w:rPr>
            <w:t>Click or tap here to enter text.</w:t>
          </w:r>
        </w:sdtContent>
      </w:sdt>
    </w:p>
    <w:p w:rsidR="006A1022" w:rsidRDefault="006A1022" w:rsidP="00BF78A3">
      <w:pPr>
        <w:rPr>
          <w:bCs/>
        </w:rPr>
      </w:pPr>
    </w:p>
    <w:p w:rsidR="006A1022" w:rsidRDefault="00A52CA5" w:rsidP="00BF78A3">
      <w:pPr>
        <w:rPr>
          <w:bCs/>
        </w:rPr>
      </w:pPr>
      <w:sdt>
        <w:sdtPr>
          <w:rPr>
            <w:bCs/>
          </w:rPr>
          <w:id w:val="-1571576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1022">
            <w:rPr>
              <w:rFonts w:ascii="MS Gothic" w:eastAsia="MS Gothic" w:hAnsi="MS Gothic" w:hint="eastAsia"/>
              <w:bCs/>
            </w:rPr>
            <w:t>☐</w:t>
          </w:r>
        </w:sdtContent>
      </w:sdt>
      <w:r w:rsidR="006A1022">
        <w:rPr>
          <w:bCs/>
        </w:rPr>
        <w:tab/>
        <w:t>Arrangements have been made with a third party program provider.  (Required)</w:t>
      </w:r>
    </w:p>
    <w:p w:rsidR="006A1022" w:rsidRDefault="006A1022" w:rsidP="00BF78A3">
      <w:pPr>
        <w:rPr>
          <w:bCs/>
        </w:rPr>
      </w:pPr>
    </w:p>
    <w:p w:rsidR="00047870" w:rsidRPr="002B35E2" w:rsidRDefault="00047870" w:rsidP="00047870">
      <w:pPr>
        <w:rPr>
          <w:bCs/>
          <w:sz w:val="16"/>
        </w:rPr>
      </w:pPr>
      <w:r w:rsidRPr="00787A39">
        <w:rPr>
          <w:b/>
          <w:bCs/>
        </w:rPr>
        <w:t>Travel Funding Request</w:t>
      </w:r>
      <w:r w:rsidRPr="00787A39">
        <w:rPr>
          <w:b/>
          <w:bCs/>
        </w:rPr>
        <w:tab/>
      </w:r>
      <w:r w:rsidRPr="00787A39">
        <w:rPr>
          <w:b/>
          <w:bCs/>
        </w:rPr>
        <w:tab/>
      </w:r>
      <w:sdt>
        <w:sdtPr>
          <w:rPr>
            <w:b/>
            <w:bCs/>
          </w:rPr>
          <w:id w:val="33626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87A39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787A39">
        <w:rPr>
          <w:b/>
          <w:bCs/>
        </w:rPr>
        <w:t xml:space="preserve">  Approved</w:t>
      </w:r>
      <w:r w:rsidRPr="00787A39">
        <w:rPr>
          <w:b/>
          <w:bCs/>
        </w:rPr>
        <w:tab/>
      </w:r>
      <w:r w:rsidRPr="00787A39">
        <w:rPr>
          <w:b/>
          <w:bCs/>
        </w:rPr>
        <w:tab/>
      </w:r>
      <w:r w:rsidRPr="00787A39">
        <w:rPr>
          <w:b/>
          <w:bCs/>
        </w:rPr>
        <w:tab/>
      </w:r>
      <w:sdt>
        <w:sdtPr>
          <w:rPr>
            <w:b/>
            <w:bCs/>
          </w:rPr>
          <w:id w:val="1632206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87A39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787A39">
        <w:rPr>
          <w:b/>
          <w:bCs/>
        </w:rPr>
        <w:t xml:space="preserve">  Denied</w:t>
      </w:r>
      <w:r w:rsidRPr="00787A39">
        <w:rPr>
          <w:b/>
          <w:bCs/>
        </w:rPr>
        <w:br/>
      </w:r>
    </w:p>
    <w:p w:rsidR="00047870" w:rsidRDefault="00047870" w:rsidP="00047870">
      <w:pPr>
        <w:rPr>
          <w:bCs/>
        </w:rPr>
      </w:pPr>
      <w:r>
        <w:rPr>
          <w:bCs/>
        </w:rPr>
        <w:t>__________________________________________________________________________________________</w:t>
      </w:r>
      <w:r>
        <w:rPr>
          <w:bCs/>
        </w:rPr>
        <w:br/>
        <w:t>College Dean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Date</w:t>
      </w:r>
    </w:p>
    <w:p w:rsidR="00047870" w:rsidRDefault="00047870" w:rsidP="00BF78A3">
      <w:pPr>
        <w:rPr>
          <w:bCs/>
        </w:rPr>
      </w:pPr>
    </w:p>
    <w:p w:rsidR="00047870" w:rsidRDefault="00047870" w:rsidP="00BF78A3">
      <w:pPr>
        <w:rPr>
          <w:bCs/>
        </w:rPr>
      </w:pPr>
    </w:p>
    <w:p w:rsidR="00F07870" w:rsidRDefault="00F07870" w:rsidP="002154B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  <w:bCs/>
        </w:rPr>
      </w:pPr>
      <w:r>
        <w:rPr>
          <w:b/>
          <w:bCs/>
        </w:rPr>
        <w:t>Submit travel request forms for students and employees (if out-of-state), trip itinerary and student release forms along with this form to:</w:t>
      </w:r>
    </w:p>
    <w:p w:rsidR="00F07870" w:rsidRDefault="00F07870" w:rsidP="00BF78A3">
      <w:pPr>
        <w:rPr>
          <w:bCs/>
        </w:rPr>
      </w:pPr>
    </w:p>
    <w:p w:rsidR="000D2EF9" w:rsidRDefault="002154B8" w:rsidP="00BF78A3">
      <w:pPr>
        <w:rPr>
          <w:bCs/>
        </w:rPr>
      </w:pPr>
      <w:r>
        <w:rPr>
          <w:b/>
          <w:bCs/>
        </w:rPr>
        <w:t>ALL Student Travel</w:t>
      </w:r>
      <w:r>
        <w:rPr>
          <w:b/>
          <w:bCs/>
        </w:rPr>
        <w:tab/>
      </w:r>
      <w:r>
        <w:rPr>
          <w:b/>
          <w:bCs/>
        </w:rPr>
        <w:tab/>
      </w:r>
      <w:r w:rsidR="000D2EF9">
        <w:rPr>
          <w:bCs/>
        </w:rPr>
        <w:t xml:space="preserve"> </w:t>
      </w:r>
      <w:r w:rsidR="00787A39">
        <w:rPr>
          <w:bCs/>
        </w:rPr>
        <w:tab/>
      </w:r>
      <w:r w:rsidR="00787A39">
        <w:rPr>
          <w:bCs/>
        </w:rPr>
        <w:tab/>
      </w:r>
      <w:r w:rsidR="00787A39">
        <w:rPr>
          <w:bCs/>
        </w:rPr>
        <w:tab/>
      </w:r>
      <w:r>
        <w:rPr>
          <w:b/>
          <w:bCs/>
        </w:rPr>
        <w:t>Travel related to STUDENT ACTIVITIES/CLUBS:</w:t>
      </w:r>
      <w:r w:rsidR="00787A39">
        <w:rPr>
          <w:bCs/>
        </w:rPr>
        <w:br/>
      </w:r>
      <w:r w:rsidR="000D2EF9">
        <w:rPr>
          <w:bCs/>
        </w:rPr>
        <w:t>Provost/Vice President for Academic Affairs</w:t>
      </w:r>
      <w:r w:rsidR="00787A39">
        <w:rPr>
          <w:bCs/>
        </w:rPr>
        <w:tab/>
      </w:r>
      <w:r w:rsidR="00787A39">
        <w:rPr>
          <w:bCs/>
        </w:rPr>
        <w:tab/>
      </w:r>
      <w:r>
        <w:rPr>
          <w:bCs/>
        </w:rPr>
        <w:t xml:space="preserve">Community College Liaison </w:t>
      </w:r>
    </w:p>
    <w:p w:rsidR="006A1022" w:rsidRDefault="006A1022" w:rsidP="00BF78A3">
      <w:pPr>
        <w:rPr>
          <w:bCs/>
        </w:rPr>
      </w:pPr>
    </w:p>
    <w:p w:rsidR="000D2EF9" w:rsidRDefault="000D2EF9" w:rsidP="00BF78A3">
      <w:pPr>
        <w:rPr>
          <w:bCs/>
        </w:rPr>
      </w:pPr>
    </w:p>
    <w:p w:rsidR="00451E56" w:rsidRDefault="002154B8" w:rsidP="00054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rPr>
          <w:b/>
          <w:bCs/>
        </w:rPr>
      </w:pPr>
      <w:r>
        <w:rPr>
          <w:b/>
          <w:bCs/>
        </w:rPr>
        <w:t xml:space="preserve">ALL Student </w:t>
      </w:r>
      <w:r w:rsidR="00C87090" w:rsidRPr="00787A39">
        <w:rPr>
          <w:b/>
          <w:bCs/>
        </w:rPr>
        <w:t>Travel Funding Request</w:t>
      </w:r>
      <w:r w:rsidR="000D2EF9" w:rsidRPr="00787A39">
        <w:rPr>
          <w:b/>
          <w:bCs/>
        </w:rPr>
        <w:tab/>
      </w:r>
      <w:r w:rsidR="000D2EF9" w:rsidRPr="00787A39">
        <w:rPr>
          <w:b/>
          <w:bCs/>
        </w:rPr>
        <w:tab/>
      </w:r>
      <w:r w:rsidR="00054CEB">
        <w:rPr>
          <w:b/>
          <w:bCs/>
        </w:rPr>
        <w:tab/>
      </w:r>
      <w:r w:rsidR="00054CEB">
        <w:rPr>
          <w:b/>
          <w:bCs/>
        </w:rPr>
        <w:tab/>
      </w:r>
      <w:sdt>
        <w:sdtPr>
          <w:rPr>
            <w:b/>
            <w:bCs/>
          </w:rPr>
          <w:id w:val="-568269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7090" w:rsidRPr="00787A39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C87090" w:rsidRPr="00787A39">
        <w:rPr>
          <w:b/>
          <w:bCs/>
        </w:rPr>
        <w:t xml:space="preserve">  Approved</w:t>
      </w:r>
      <w:r w:rsidR="000D2EF9" w:rsidRPr="00787A39">
        <w:rPr>
          <w:b/>
          <w:bCs/>
        </w:rPr>
        <w:tab/>
      </w:r>
      <w:r w:rsidR="000D2EF9" w:rsidRPr="00787A39">
        <w:rPr>
          <w:b/>
          <w:bCs/>
        </w:rPr>
        <w:tab/>
      </w:r>
      <w:sdt>
        <w:sdtPr>
          <w:rPr>
            <w:b/>
            <w:bCs/>
          </w:rPr>
          <w:id w:val="-1368525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7090" w:rsidRPr="00787A39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C87090" w:rsidRPr="00787A39">
        <w:rPr>
          <w:b/>
          <w:bCs/>
        </w:rPr>
        <w:t xml:space="preserve">  Denied</w:t>
      </w:r>
    </w:p>
    <w:p w:rsidR="00054CEB" w:rsidRPr="00054CEB" w:rsidRDefault="00054CEB" w:rsidP="002154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Cs/>
          <w:sz w:val="44"/>
        </w:rPr>
      </w:pPr>
    </w:p>
    <w:p w:rsidR="00C87090" w:rsidRDefault="000D2EF9" w:rsidP="002154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Cs/>
        </w:rPr>
      </w:pPr>
      <w:r>
        <w:rPr>
          <w:bCs/>
        </w:rPr>
        <w:t>Provost/Vice President for Academic Affairs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787A39">
        <w:rPr>
          <w:bCs/>
        </w:rPr>
        <w:tab/>
      </w:r>
      <w:r w:rsidR="00787A39">
        <w:rPr>
          <w:bCs/>
        </w:rPr>
        <w:tab/>
      </w:r>
      <w:r>
        <w:rPr>
          <w:bCs/>
        </w:rPr>
        <w:t>Date</w:t>
      </w:r>
    </w:p>
    <w:p w:rsidR="000D2EF9" w:rsidRDefault="000D2EF9" w:rsidP="00BF78A3">
      <w:pPr>
        <w:rPr>
          <w:bCs/>
        </w:rPr>
      </w:pPr>
    </w:p>
    <w:p w:rsidR="00451E56" w:rsidRDefault="00451E56" w:rsidP="00054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rPr>
          <w:b/>
          <w:bCs/>
        </w:rPr>
      </w:pPr>
      <w:r>
        <w:rPr>
          <w:b/>
          <w:bCs/>
        </w:rPr>
        <w:t xml:space="preserve">STUDENT ACTIVITIES/CLUBS </w:t>
      </w:r>
      <w:r w:rsidR="000D2EF9" w:rsidRPr="00787A39">
        <w:rPr>
          <w:b/>
          <w:bCs/>
        </w:rPr>
        <w:t>Travel Funding Request</w:t>
      </w:r>
      <w:r w:rsidR="000D2EF9" w:rsidRPr="00787A39">
        <w:rPr>
          <w:b/>
          <w:bCs/>
        </w:rPr>
        <w:tab/>
      </w:r>
      <w:sdt>
        <w:sdtPr>
          <w:rPr>
            <w:b/>
            <w:bCs/>
          </w:rPr>
          <w:id w:val="667598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2EF9" w:rsidRPr="00787A39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054CEB">
        <w:rPr>
          <w:b/>
          <w:bCs/>
        </w:rPr>
        <w:t xml:space="preserve">  Approved</w:t>
      </w:r>
      <w:r w:rsidR="00054CEB">
        <w:rPr>
          <w:b/>
          <w:bCs/>
        </w:rPr>
        <w:tab/>
      </w:r>
      <w:r w:rsidR="00054CEB">
        <w:rPr>
          <w:b/>
          <w:bCs/>
        </w:rPr>
        <w:tab/>
      </w:r>
      <w:sdt>
        <w:sdtPr>
          <w:rPr>
            <w:b/>
            <w:bCs/>
          </w:rPr>
          <w:id w:val="35703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4CEB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0D2EF9" w:rsidRPr="00787A39">
        <w:rPr>
          <w:b/>
          <w:bCs/>
        </w:rPr>
        <w:t xml:space="preserve">  Denied</w:t>
      </w:r>
    </w:p>
    <w:p w:rsidR="002B35E2" w:rsidRPr="00054CEB" w:rsidRDefault="000D2EF9" w:rsidP="00451E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Cs/>
          <w:sz w:val="12"/>
        </w:rPr>
      </w:pPr>
      <w:r w:rsidRPr="00054CEB">
        <w:rPr>
          <w:b/>
          <w:bCs/>
          <w:sz w:val="32"/>
        </w:rPr>
        <w:br/>
      </w:r>
    </w:p>
    <w:p w:rsidR="000D2EF9" w:rsidRDefault="00451E56" w:rsidP="00451E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Cs/>
        </w:rPr>
      </w:pPr>
      <w:r>
        <w:rPr>
          <w:bCs/>
        </w:rPr>
        <w:t>Community College Liaison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0D2EF9">
        <w:rPr>
          <w:bCs/>
        </w:rPr>
        <w:tab/>
      </w:r>
      <w:r w:rsidR="000D2EF9">
        <w:rPr>
          <w:bCs/>
        </w:rPr>
        <w:tab/>
      </w:r>
      <w:r w:rsidR="000D2EF9">
        <w:rPr>
          <w:bCs/>
        </w:rPr>
        <w:tab/>
      </w:r>
      <w:r w:rsidR="000D2EF9">
        <w:rPr>
          <w:bCs/>
        </w:rPr>
        <w:tab/>
        <w:t>Date</w:t>
      </w:r>
    </w:p>
    <w:p w:rsidR="00054CEB" w:rsidRDefault="00054CEB" w:rsidP="000D2EF9"/>
    <w:p w:rsidR="00C87090" w:rsidRDefault="00787A39" w:rsidP="000D2EF9">
      <w:r>
        <w:tab/>
      </w:r>
    </w:p>
    <w:p w:rsidR="000D2EF9" w:rsidRPr="00787A39" w:rsidRDefault="000D2EF9" w:rsidP="00054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rPr>
          <w:b/>
        </w:rPr>
      </w:pPr>
      <w:r w:rsidRPr="00787A39">
        <w:rPr>
          <w:b/>
        </w:rPr>
        <w:t>Travel Funding Request Reviewed:</w:t>
      </w:r>
    </w:p>
    <w:p w:rsidR="000D2EF9" w:rsidRPr="00054CEB" w:rsidRDefault="000D2EF9" w:rsidP="00054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40"/>
        </w:rPr>
      </w:pPr>
    </w:p>
    <w:p w:rsidR="000D2EF9" w:rsidRDefault="000D2EF9" w:rsidP="00054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Vice President for Financial Affairs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87A39">
        <w:tab/>
      </w:r>
      <w:r w:rsidR="00787A39">
        <w:tab/>
      </w:r>
      <w:r>
        <w:t>Date</w:t>
      </w:r>
    </w:p>
    <w:sectPr w:rsidR="000D2EF9" w:rsidSect="00787A39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CA5" w:rsidRDefault="00A52CA5">
      <w:r>
        <w:separator/>
      </w:r>
    </w:p>
  </w:endnote>
  <w:endnote w:type="continuationSeparator" w:id="0">
    <w:p w:rsidR="00A52CA5" w:rsidRDefault="00A52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951487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D08BA" w:rsidRDefault="003D08B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480A8A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480A8A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6B3DB8" w:rsidRDefault="006B3D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CA5" w:rsidRDefault="00A52CA5">
      <w:r>
        <w:separator/>
      </w:r>
    </w:p>
  </w:footnote>
  <w:footnote w:type="continuationSeparator" w:id="0">
    <w:p w:rsidR="00A52CA5" w:rsidRDefault="00A52C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022" w:rsidRDefault="00324C8B" w:rsidP="006A1022">
    <w:pPr>
      <w:pStyle w:val="Header"/>
    </w:pPr>
    <w:r>
      <w:rPr>
        <w:b/>
        <w:noProof/>
      </w:rPr>
      <w:drawing>
        <wp:inline distT="0" distB="0" distL="0" distR="0" wp14:anchorId="1B9EE33F" wp14:editId="3980BA9C">
          <wp:extent cx="684998" cy="1097280"/>
          <wp:effectExtent l="0" t="0" r="1270" b="762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AthensStateLogo.VERT.Blu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998" cy="1097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A1022" w:rsidRDefault="006A1022" w:rsidP="006A1022">
    <w:pPr>
      <w:pStyle w:val="Header"/>
      <w:jc w:val="right"/>
    </w:pPr>
  </w:p>
  <w:p w:rsidR="00324C8B" w:rsidRDefault="00324C8B" w:rsidP="006A1022">
    <w:pPr>
      <w:pStyle w:val="Header"/>
      <w:jc w:val="right"/>
    </w:pPr>
    <w:r>
      <w:tab/>
    </w:r>
    <w:r w:rsidR="000D2EF9">
      <w:tab/>
      <w:t>Originally Issued:  November 1</w:t>
    </w:r>
    <w:r w:rsidR="00FD172A">
      <w:t>9</w:t>
    </w:r>
    <w:r>
      <w:t>, 2021</w:t>
    </w:r>
  </w:p>
  <w:p w:rsidR="0028544E" w:rsidRDefault="0028544E" w:rsidP="006A1022">
    <w:pPr>
      <w:pStyle w:val="Header"/>
      <w:jc w:val="right"/>
    </w:pPr>
    <w:r>
      <w:t>Revised:  July 13,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D0298"/>
    <w:multiLevelType w:val="hybridMultilevel"/>
    <w:tmpl w:val="51965FA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12980E59"/>
    <w:multiLevelType w:val="hybridMultilevel"/>
    <w:tmpl w:val="4EBE58C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1F82860"/>
    <w:multiLevelType w:val="hybridMultilevel"/>
    <w:tmpl w:val="3C04E9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RtFUGuEGD2ByT0hV7YS7S9werT13pIQeoA+bl75GGTeljn0/sty42JpzmV+qXmivNjJKZCajIhk4vK1/2Nxjzg==" w:salt="ait577K3GZruRjBhQIrJ2g==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623"/>
    <w:rsid w:val="00000582"/>
    <w:rsid w:val="00014C4B"/>
    <w:rsid w:val="000179F6"/>
    <w:rsid w:val="000205D7"/>
    <w:rsid w:val="00035CF4"/>
    <w:rsid w:val="00047870"/>
    <w:rsid w:val="00050AD4"/>
    <w:rsid w:val="0005486D"/>
    <w:rsid w:val="00054CEB"/>
    <w:rsid w:val="00061CA5"/>
    <w:rsid w:val="00065F90"/>
    <w:rsid w:val="00073DC9"/>
    <w:rsid w:val="0007430F"/>
    <w:rsid w:val="00095A62"/>
    <w:rsid w:val="000B5C2D"/>
    <w:rsid w:val="000B5F17"/>
    <w:rsid w:val="000C728D"/>
    <w:rsid w:val="000D2EF9"/>
    <w:rsid w:val="000F0A72"/>
    <w:rsid w:val="00100D42"/>
    <w:rsid w:val="00111501"/>
    <w:rsid w:val="00127D7F"/>
    <w:rsid w:val="00161BE9"/>
    <w:rsid w:val="00170F83"/>
    <w:rsid w:val="00182485"/>
    <w:rsid w:val="00193CDD"/>
    <w:rsid w:val="001F4ED8"/>
    <w:rsid w:val="00201FD4"/>
    <w:rsid w:val="002120F5"/>
    <w:rsid w:val="002154B8"/>
    <w:rsid w:val="00216DF5"/>
    <w:rsid w:val="00222022"/>
    <w:rsid w:val="002266B1"/>
    <w:rsid w:val="002312F6"/>
    <w:rsid w:val="00241DE6"/>
    <w:rsid w:val="0028544E"/>
    <w:rsid w:val="00290F43"/>
    <w:rsid w:val="002929F7"/>
    <w:rsid w:val="002A5A90"/>
    <w:rsid w:val="002B35E2"/>
    <w:rsid w:val="002E2345"/>
    <w:rsid w:val="002E6552"/>
    <w:rsid w:val="002E6F75"/>
    <w:rsid w:val="002E71BF"/>
    <w:rsid w:val="002F5240"/>
    <w:rsid w:val="002F6825"/>
    <w:rsid w:val="00316262"/>
    <w:rsid w:val="00324C8B"/>
    <w:rsid w:val="00331070"/>
    <w:rsid w:val="00366386"/>
    <w:rsid w:val="003760F1"/>
    <w:rsid w:val="00395AA6"/>
    <w:rsid w:val="00397C9B"/>
    <w:rsid w:val="003D08BA"/>
    <w:rsid w:val="003D0D1F"/>
    <w:rsid w:val="003D2DB5"/>
    <w:rsid w:val="003E34FF"/>
    <w:rsid w:val="00432B26"/>
    <w:rsid w:val="00432FE2"/>
    <w:rsid w:val="00434223"/>
    <w:rsid w:val="00446B3D"/>
    <w:rsid w:val="0045179F"/>
    <w:rsid w:val="00451E56"/>
    <w:rsid w:val="0047385A"/>
    <w:rsid w:val="00476426"/>
    <w:rsid w:val="00480A8A"/>
    <w:rsid w:val="00480ACC"/>
    <w:rsid w:val="00487948"/>
    <w:rsid w:val="004B2C6B"/>
    <w:rsid w:val="004C19D5"/>
    <w:rsid w:val="004C2117"/>
    <w:rsid w:val="004C6400"/>
    <w:rsid w:val="004D3F32"/>
    <w:rsid w:val="004F164D"/>
    <w:rsid w:val="004F658E"/>
    <w:rsid w:val="005316C2"/>
    <w:rsid w:val="00533AAB"/>
    <w:rsid w:val="00535899"/>
    <w:rsid w:val="00573C93"/>
    <w:rsid w:val="0057652A"/>
    <w:rsid w:val="00580713"/>
    <w:rsid w:val="005B7D2C"/>
    <w:rsid w:val="005C55FB"/>
    <w:rsid w:val="005F05AC"/>
    <w:rsid w:val="005F3585"/>
    <w:rsid w:val="005F362E"/>
    <w:rsid w:val="005F7646"/>
    <w:rsid w:val="005F7A94"/>
    <w:rsid w:val="0065069E"/>
    <w:rsid w:val="00653A5B"/>
    <w:rsid w:val="0066507E"/>
    <w:rsid w:val="00673956"/>
    <w:rsid w:val="00694FE2"/>
    <w:rsid w:val="006A01D5"/>
    <w:rsid w:val="006A1022"/>
    <w:rsid w:val="006B3DB8"/>
    <w:rsid w:val="006D0424"/>
    <w:rsid w:val="006F1CA4"/>
    <w:rsid w:val="006F77D9"/>
    <w:rsid w:val="0072223C"/>
    <w:rsid w:val="0073157E"/>
    <w:rsid w:val="00731890"/>
    <w:rsid w:val="00750653"/>
    <w:rsid w:val="007566F8"/>
    <w:rsid w:val="00756DF0"/>
    <w:rsid w:val="00764763"/>
    <w:rsid w:val="00787A39"/>
    <w:rsid w:val="007968F9"/>
    <w:rsid w:val="00797BDE"/>
    <w:rsid w:val="00797C17"/>
    <w:rsid w:val="007B68F9"/>
    <w:rsid w:val="007C77C0"/>
    <w:rsid w:val="007C79DB"/>
    <w:rsid w:val="007E12A2"/>
    <w:rsid w:val="007E3510"/>
    <w:rsid w:val="007F1975"/>
    <w:rsid w:val="007F3EB6"/>
    <w:rsid w:val="00802570"/>
    <w:rsid w:val="008061D9"/>
    <w:rsid w:val="00823EAB"/>
    <w:rsid w:val="008372ED"/>
    <w:rsid w:val="00845438"/>
    <w:rsid w:val="00872E5A"/>
    <w:rsid w:val="0088052B"/>
    <w:rsid w:val="008826CD"/>
    <w:rsid w:val="00884DB7"/>
    <w:rsid w:val="008952E9"/>
    <w:rsid w:val="008D034F"/>
    <w:rsid w:val="008E0207"/>
    <w:rsid w:val="008F1D38"/>
    <w:rsid w:val="00915304"/>
    <w:rsid w:val="00936F8B"/>
    <w:rsid w:val="00944E70"/>
    <w:rsid w:val="00947711"/>
    <w:rsid w:val="009606E6"/>
    <w:rsid w:val="00965D3B"/>
    <w:rsid w:val="0097094E"/>
    <w:rsid w:val="009B545D"/>
    <w:rsid w:val="009B5AA1"/>
    <w:rsid w:val="009D5562"/>
    <w:rsid w:val="009E54E8"/>
    <w:rsid w:val="009E7768"/>
    <w:rsid w:val="00A10F1F"/>
    <w:rsid w:val="00A16821"/>
    <w:rsid w:val="00A214E4"/>
    <w:rsid w:val="00A25FAA"/>
    <w:rsid w:val="00A262CC"/>
    <w:rsid w:val="00A52CA5"/>
    <w:rsid w:val="00A91E07"/>
    <w:rsid w:val="00A9569C"/>
    <w:rsid w:val="00A95A41"/>
    <w:rsid w:val="00AA784E"/>
    <w:rsid w:val="00AE141D"/>
    <w:rsid w:val="00B04B3A"/>
    <w:rsid w:val="00B06F7B"/>
    <w:rsid w:val="00B16C92"/>
    <w:rsid w:val="00B33001"/>
    <w:rsid w:val="00B37494"/>
    <w:rsid w:val="00B43623"/>
    <w:rsid w:val="00B54F11"/>
    <w:rsid w:val="00B64818"/>
    <w:rsid w:val="00B81793"/>
    <w:rsid w:val="00B821C7"/>
    <w:rsid w:val="00B865A0"/>
    <w:rsid w:val="00B95AF3"/>
    <w:rsid w:val="00BA0F09"/>
    <w:rsid w:val="00BA63B5"/>
    <w:rsid w:val="00BA76DB"/>
    <w:rsid w:val="00BC5BDA"/>
    <w:rsid w:val="00BD4741"/>
    <w:rsid w:val="00BF78A3"/>
    <w:rsid w:val="00C31D12"/>
    <w:rsid w:val="00C34055"/>
    <w:rsid w:val="00C43E59"/>
    <w:rsid w:val="00C46300"/>
    <w:rsid w:val="00C84631"/>
    <w:rsid w:val="00C862AE"/>
    <w:rsid w:val="00C87090"/>
    <w:rsid w:val="00CB2EF3"/>
    <w:rsid w:val="00CC15CB"/>
    <w:rsid w:val="00CD6351"/>
    <w:rsid w:val="00CE0EF6"/>
    <w:rsid w:val="00CE2277"/>
    <w:rsid w:val="00CE61B1"/>
    <w:rsid w:val="00CE682F"/>
    <w:rsid w:val="00D1366D"/>
    <w:rsid w:val="00D329F9"/>
    <w:rsid w:val="00D43924"/>
    <w:rsid w:val="00DA38AB"/>
    <w:rsid w:val="00DB006C"/>
    <w:rsid w:val="00DC3C59"/>
    <w:rsid w:val="00DF43C2"/>
    <w:rsid w:val="00E05B7F"/>
    <w:rsid w:val="00E21B51"/>
    <w:rsid w:val="00E26F18"/>
    <w:rsid w:val="00E27603"/>
    <w:rsid w:val="00E579D4"/>
    <w:rsid w:val="00E74071"/>
    <w:rsid w:val="00E916E4"/>
    <w:rsid w:val="00EA1A50"/>
    <w:rsid w:val="00EB5848"/>
    <w:rsid w:val="00EC04FF"/>
    <w:rsid w:val="00ED62DF"/>
    <w:rsid w:val="00EE10FE"/>
    <w:rsid w:val="00EE384F"/>
    <w:rsid w:val="00EE556A"/>
    <w:rsid w:val="00F06FD9"/>
    <w:rsid w:val="00F07870"/>
    <w:rsid w:val="00F2196F"/>
    <w:rsid w:val="00F25DB5"/>
    <w:rsid w:val="00F540BF"/>
    <w:rsid w:val="00F54C4C"/>
    <w:rsid w:val="00F55DA0"/>
    <w:rsid w:val="00F67107"/>
    <w:rsid w:val="00F84189"/>
    <w:rsid w:val="00F9079E"/>
    <w:rsid w:val="00F95C3B"/>
    <w:rsid w:val="00FB56CC"/>
    <w:rsid w:val="00FD172A"/>
    <w:rsid w:val="00FF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6239C7"/>
  <w15:chartTrackingRefBased/>
  <w15:docId w15:val="{CFC54A85-6A6C-4843-BF29-0D95F24E8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360"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ind w:left="36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bCs/>
      <w:u w:val="single"/>
    </w:rPr>
  </w:style>
  <w:style w:type="paragraph" w:styleId="BodyText">
    <w:name w:val="Body Text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F907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9079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46B3D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3D08B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F78A3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2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Reports\Accident%20Report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CF8B3-B593-4593-B19A-9BC6D31AA742}"/>
      </w:docPartPr>
      <w:docPartBody>
        <w:p w:rsidR="00DA1C13" w:rsidRDefault="00AD67B9">
          <w:r w:rsidRPr="003C1F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0235478E514B6D8B2E454B0B50E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19C9F-8220-4CA7-828B-5A218AB908B4}"/>
      </w:docPartPr>
      <w:docPartBody>
        <w:p w:rsidR="00AA1CEC" w:rsidRDefault="00DA1C13" w:rsidP="00DA1C13">
          <w:pPr>
            <w:pStyle w:val="320235478E514B6D8B2E454B0B50E432"/>
          </w:pPr>
          <w:r w:rsidRPr="003C1F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9A7282638A4289911E92EEB9175B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C2601-6EE2-4F2C-A844-6805FE3065B7}"/>
      </w:docPartPr>
      <w:docPartBody>
        <w:p w:rsidR="00AA1CEC" w:rsidRDefault="00DA1C13" w:rsidP="00DA1C13">
          <w:pPr>
            <w:pStyle w:val="889A7282638A4289911E92EEB9175BFC"/>
          </w:pPr>
          <w:r w:rsidRPr="003C1F8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EC3"/>
    <w:rsid w:val="00222A05"/>
    <w:rsid w:val="002857D9"/>
    <w:rsid w:val="005B7C32"/>
    <w:rsid w:val="006A2433"/>
    <w:rsid w:val="006D0E82"/>
    <w:rsid w:val="006F285A"/>
    <w:rsid w:val="008D75C0"/>
    <w:rsid w:val="009D7EC3"/>
    <w:rsid w:val="00AA1CEC"/>
    <w:rsid w:val="00AD67B9"/>
    <w:rsid w:val="00B576B0"/>
    <w:rsid w:val="00B641C0"/>
    <w:rsid w:val="00C86E4A"/>
    <w:rsid w:val="00DA1C13"/>
    <w:rsid w:val="00EC3EB9"/>
    <w:rsid w:val="00F3657B"/>
    <w:rsid w:val="00F44A4C"/>
    <w:rsid w:val="00F6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1C13"/>
    <w:rPr>
      <w:color w:val="808080"/>
    </w:rPr>
  </w:style>
  <w:style w:type="paragraph" w:customStyle="1" w:styleId="93605850207C4BEDAC854ABDFA1212DE">
    <w:name w:val="93605850207C4BEDAC854ABDFA1212DE"/>
    <w:rsid w:val="009D7EC3"/>
  </w:style>
  <w:style w:type="paragraph" w:customStyle="1" w:styleId="320235478E514B6D8B2E454B0B50E432">
    <w:name w:val="320235478E514B6D8B2E454B0B50E432"/>
    <w:rsid w:val="00DA1C13"/>
  </w:style>
  <w:style w:type="paragraph" w:customStyle="1" w:styleId="889A7282638A4289911E92EEB9175BFC">
    <w:name w:val="889A7282638A4289911E92EEB9175BFC"/>
    <w:rsid w:val="00DA1C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037F6-BCC5-4A8D-AAAC-BFB5C8227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Accident Report</Template>
  <TotalTime>36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Athens State University</Company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Beth Reed</dc:creator>
  <cp:keywords/>
  <cp:lastModifiedBy>Jackie Gooch</cp:lastModifiedBy>
  <cp:revision>22</cp:revision>
  <cp:lastPrinted>2023-07-13T15:06:00Z</cp:lastPrinted>
  <dcterms:created xsi:type="dcterms:W3CDTF">2021-11-16T21:44:00Z</dcterms:created>
  <dcterms:modified xsi:type="dcterms:W3CDTF">2023-07-24T18:08:00Z</dcterms:modified>
</cp:coreProperties>
</file>