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3D" w:rsidRPr="007968F9" w:rsidRDefault="00936F8B" w:rsidP="00324C8B">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 xml:space="preserve">STUDENT </w:t>
      </w:r>
      <w:r w:rsidR="00446B3D" w:rsidRPr="007968F9">
        <w:rPr>
          <w:b/>
          <w:bCs/>
        </w:rPr>
        <w:t>TRAVEL</w:t>
      </w:r>
    </w:p>
    <w:p w:rsidR="00FF2E60" w:rsidRPr="007968F9"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b/>
          <w:bCs/>
          <w:u w:val="single"/>
        </w:rPr>
      </w:pPr>
      <w:r w:rsidRPr="007968F9">
        <w:rPr>
          <w:b/>
          <w:bCs/>
          <w:u w:val="single"/>
        </w:rPr>
        <w:t>Accident/Incident Report</w:t>
      </w:r>
    </w:p>
    <w:p w:rsidR="00FF2E60" w:rsidRPr="00750653" w:rsidRDefault="00FF2E60" w:rsidP="00324C8B">
      <w:pPr>
        <w:pStyle w:val="BodyText"/>
        <w:pBdr>
          <w:top w:val="single" w:sz="4" w:space="0" w:color="auto"/>
        </w:pBdr>
        <w:shd w:val="clear" w:color="auto" w:fill="D9D9D9" w:themeFill="background1" w:themeFillShade="D9"/>
      </w:pPr>
      <w:r w:rsidRPr="00750653">
        <w:t xml:space="preserve">The following form is to be used to report any accident, crime, or other situation </w:t>
      </w:r>
      <w:r w:rsidR="002120F5">
        <w:t>while on an Athens State sponsored study abroad trip</w:t>
      </w:r>
      <w:r w:rsidRPr="00750653">
        <w:t xml:space="preserve">, which involves and is not limited to the following: </w:t>
      </w:r>
    </w:p>
    <w:p w:rsidR="00FF2E60" w:rsidRPr="00750653"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ind w:firstLine="720"/>
        <w:rPr>
          <w:bCs/>
        </w:rPr>
      </w:pPr>
      <w:r w:rsidRPr="00750653">
        <w:rPr>
          <w:bCs/>
        </w:rPr>
        <w:t>1. Death or injury to any person</w:t>
      </w:r>
    </w:p>
    <w:p w:rsidR="00FF2E60" w:rsidRPr="00750653"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ind w:firstLine="720"/>
        <w:rPr>
          <w:bCs/>
        </w:rPr>
      </w:pPr>
      <w:r w:rsidRPr="00750653">
        <w:rPr>
          <w:bCs/>
        </w:rPr>
        <w:t>2. A threat of death or injury to any person</w:t>
      </w:r>
    </w:p>
    <w:p w:rsidR="00FF2E60" w:rsidRPr="00750653"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ind w:firstLine="720"/>
        <w:rPr>
          <w:bCs/>
        </w:rPr>
      </w:pPr>
      <w:r w:rsidRPr="00750653">
        <w:rPr>
          <w:bCs/>
        </w:rPr>
        <w:t>3. Loss of or damage to University or personal property</w:t>
      </w:r>
    </w:p>
    <w:p w:rsidR="00FF2E60" w:rsidRPr="00750653"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ind w:firstLine="720"/>
        <w:rPr>
          <w:bCs/>
        </w:rPr>
      </w:pPr>
      <w:r w:rsidRPr="00750653">
        <w:rPr>
          <w:bCs/>
        </w:rPr>
        <w:t>4. Serious disruption of the University’s operations</w:t>
      </w:r>
    </w:p>
    <w:p w:rsidR="00FF2E60" w:rsidRPr="00750653" w:rsidRDefault="00FF2E60" w:rsidP="00324C8B">
      <w:pPr>
        <w:pBdr>
          <w:top w:val="single" w:sz="4" w:space="0" w:color="auto"/>
          <w:left w:val="single" w:sz="4" w:space="4" w:color="auto"/>
          <w:bottom w:val="single" w:sz="4" w:space="1" w:color="auto"/>
          <w:right w:val="single" w:sz="4" w:space="4" w:color="auto"/>
        </w:pBdr>
        <w:shd w:val="clear" w:color="auto" w:fill="D9D9D9" w:themeFill="background1" w:themeFillShade="D9"/>
        <w:ind w:firstLine="720"/>
        <w:rPr>
          <w:bCs/>
        </w:rPr>
      </w:pPr>
      <w:r w:rsidRPr="00750653">
        <w:rPr>
          <w:bCs/>
        </w:rPr>
        <w:t>5. Illegal</w:t>
      </w:r>
      <w:r w:rsidR="00872E5A" w:rsidRPr="00750653">
        <w:rPr>
          <w:bCs/>
        </w:rPr>
        <w:t xml:space="preserve"> / suspicious activity </w:t>
      </w:r>
      <w:r w:rsidRPr="00750653">
        <w:rPr>
          <w:bCs/>
        </w:rPr>
        <w:t>of any sort</w:t>
      </w:r>
    </w:p>
    <w:p w:rsidR="00FF2E60" w:rsidRDefault="00FF2E60" w:rsidP="00324C8B">
      <w:pPr>
        <w:pStyle w:val="BodyText"/>
        <w:pBdr>
          <w:top w:val="single" w:sz="4" w:space="0" w:color="auto"/>
        </w:pBdr>
        <w:shd w:val="clear" w:color="auto" w:fill="D9D9D9" w:themeFill="background1" w:themeFillShade="D9"/>
      </w:pPr>
      <w:r w:rsidRPr="00750653">
        <w:t>In the event of any such situation, this form should be filled out by a University official</w:t>
      </w:r>
      <w:r w:rsidR="002120F5">
        <w:t xml:space="preserve"> or </w:t>
      </w:r>
      <w:r w:rsidRPr="00750653">
        <w:t xml:space="preserve">staff member responsible for the area in which the accident occurred. Upon completion, the report should be signed and submitted to the </w:t>
      </w:r>
      <w:r w:rsidR="00872E5A" w:rsidRPr="00750653">
        <w:t xml:space="preserve">Vice President </w:t>
      </w:r>
      <w:r w:rsidRPr="00750653">
        <w:t>of Financial Affairs as soon as possible.</w:t>
      </w:r>
    </w:p>
    <w:p w:rsidR="00324C8B" w:rsidRPr="00750653" w:rsidRDefault="00324C8B" w:rsidP="00324C8B">
      <w:pPr>
        <w:pStyle w:val="BodyText"/>
        <w:pBdr>
          <w:top w:val="single" w:sz="4" w:space="0" w:color="auto"/>
        </w:pBdr>
        <w:shd w:val="clear" w:color="auto" w:fill="D9D9D9" w:themeFill="background1" w:themeFillShade="D9"/>
      </w:pPr>
    </w:p>
    <w:p w:rsidR="00FF2E60" w:rsidRPr="007968F9" w:rsidRDefault="00FF2E60">
      <w:pPr>
        <w:rPr>
          <w:bCs/>
          <w:sz w:val="18"/>
        </w:rPr>
      </w:pPr>
    </w:p>
    <w:p w:rsidR="00446B3D" w:rsidRDefault="00446B3D" w:rsidP="00446B3D">
      <w:pPr>
        <w:tabs>
          <w:tab w:val="center" w:pos="4320"/>
        </w:tabs>
        <w:rPr>
          <w:bCs/>
        </w:rPr>
      </w:pPr>
      <w:r>
        <w:rPr>
          <w:bCs/>
        </w:rPr>
        <w:t xml:space="preserve">Nature of Accident/Incident:  </w:t>
      </w:r>
      <w:sdt>
        <w:sdtPr>
          <w:rPr>
            <w:bCs/>
          </w:rPr>
          <w:id w:val="-1743707044"/>
          <w:placeholder>
            <w:docPart w:val="DefaultPlaceholder_-1854013440"/>
          </w:placeholder>
          <w:showingPlcHdr/>
        </w:sdtPr>
        <w:sdtEndPr/>
        <w:sdtContent>
          <w:bookmarkStart w:id="0" w:name="_GoBack"/>
          <w:r w:rsidRPr="009A3096">
            <w:rPr>
              <w:rStyle w:val="PlaceholderText"/>
            </w:rPr>
            <w:t>Click or tap here to enter text.</w:t>
          </w:r>
          <w:bookmarkEnd w:id="0"/>
        </w:sdtContent>
      </w:sdt>
      <w:r>
        <w:rPr>
          <w:bCs/>
        </w:rPr>
        <w:t xml:space="preserve">       </w:t>
      </w:r>
    </w:p>
    <w:p w:rsidR="00446B3D" w:rsidRDefault="00446B3D" w:rsidP="00446B3D">
      <w:pPr>
        <w:tabs>
          <w:tab w:val="center" w:pos="4320"/>
        </w:tabs>
        <w:rPr>
          <w:bCs/>
        </w:rPr>
      </w:pPr>
    </w:p>
    <w:p w:rsidR="00446B3D" w:rsidRDefault="00446B3D" w:rsidP="00446B3D">
      <w:pPr>
        <w:rPr>
          <w:bCs/>
        </w:rPr>
      </w:pPr>
      <w:r>
        <w:rPr>
          <w:bCs/>
        </w:rPr>
        <w:t xml:space="preserve">Date:  </w:t>
      </w:r>
      <w:sdt>
        <w:sdtPr>
          <w:rPr>
            <w:bCs/>
          </w:rPr>
          <w:id w:val="123895903"/>
          <w:placeholder>
            <w:docPart w:val="DefaultPlaceholder_-1854013440"/>
          </w:placeholder>
          <w:showingPlcHdr/>
        </w:sdtPr>
        <w:sdtEndPr/>
        <w:sdtContent>
          <w:r w:rsidRPr="009A3096">
            <w:rPr>
              <w:rStyle w:val="PlaceholderText"/>
            </w:rPr>
            <w:t>Click or tap here to enter text.</w:t>
          </w:r>
        </w:sdtContent>
      </w:sdt>
      <w:r>
        <w:rPr>
          <w:bCs/>
        </w:rPr>
        <w:tab/>
        <w:t xml:space="preserve"> </w:t>
      </w:r>
      <w:r>
        <w:rPr>
          <w:bCs/>
        </w:rPr>
        <w:tab/>
        <w:t>Place:</w:t>
      </w:r>
      <w:sdt>
        <w:sdtPr>
          <w:rPr>
            <w:bCs/>
          </w:rPr>
          <w:id w:val="673462836"/>
          <w:placeholder>
            <w:docPart w:val="DefaultPlaceholder_-1854013440"/>
          </w:placeholder>
          <w:showingPlcHdr/>
        </w:sdtPr>
        <w:sdtEndPr/>
        <w:sdtContent>
          <w:r w:rsidRPr="009A3096">
            <w:rPr>
              <w:rStyle w:val="PlaceholderText"/>
            </w:rPr>
            <w:t>Click or tap here to enter text.</w:t>
          </w:r>
        </w:sdtContent>
      </w:sdt>
    </w:p>
    <w:p w:rsidR="00F25DB5" w:rsidRDefault="00F25DB5">
      <w:pPr>
        <w:rPr>
          <w:sz w:val="20"/>
        </w:rPr>
      </w:pPr>
    </w:p>
    <w:p w:rsidR="00446B3D" w:rsidRPr="00750653" w:rsidRDefault="00446B3D">
      <w:pPr>
        <w:rPr>
          <w:sz w:val="20"/>
        </w:rPr>
      </w:pPr>
      <w:r w:rsidRPr="00446B3D">
        <w:t>Time of Accident/Incident</w:t>
      </w:r>
      <w:r>
        <w:rPr>
          <w:sz w:val="20"/>
        </w:rPr>
        <w:t xml:space="preserve">: </w:t>
      </w:r>
      <w:sdt>
        <w:sdtPr>
          <w:rPr>
            <w:sz w:val="20"/>
          </w:rPr>
          <w:id w:val="882378155"/>
          <w:placeholder>
            <w:docPart w:val="DefaultPlaceholder_-1854013440"/>
          </w:placeholder>
          <w:showingPlcHdr/>
        </w:sdtPr>
        <w:sdtEndPr/>
        <w:sdtContent>
          <w:r w:rsidRPr="009A3096">
            <w:rPr>
              <w:rStyle w:val="PlaceholderText"/>
            </w:rPr>
            <w:t>Click or tap here to enter text.</w:t>
          </w:r>
        </w:sdtContent>
      </w:sdt>
    </w:p>
    <w:p w:rsidR="00F25DB5" w:rsidRPr="00324C8B" w:rsidRDefault="00F25DB5">
      <w:pPr>
        <w:rPr>
          <w:sz w:val="8"/>
        </w:rPr>
      </w:pPr>
    </w:p>
    <w:p w:rsidR="00BA76DB" w:rsidRPr="007968F9" w:rsidRDefault="00BA76DB">
      <w:pPr>
        <w:rPr>
          <w:sz w:val="10"/>
        </w:rPr>
      </w:pPr>
    </w:p>
    <w:p w:rsidR="00BA76DB" w:rsidRPr="00BA76DB" w:rsidRDefault="00BA76DB">
      <w:pPr>
        <w:rPr>
          <w:b/>
        </w:rPr>
      </w:pPr>
      <w:r w:rsidRPr="00BA76DB">
        <w:rPr>
          <w:b/>
        </w:rPr>
        <w:t xml:space="preserve">Victim Information </w:t>
      </w:r>
    </w:p>
    <w:p w:rsidR="00BA76DB" w:rsidRPr="007968F9" w:rsidRDefault="00BA76DB">
      <w:pPr>
        <w:rPr>
          <w:sz w:val="14"/>
        </w:rPr>
      </w:pPr>
    </w:p>
    <w:p w:rsidR="00BA76DB" w:rsidRDefault="00FF2E60" w:rsidP="00BA76DB">
      <w:pPr>
        <w:tabs>
          <w:tab w:val="center" w:pos="4320"/>
          <w:tab w:val="left" w:pos="4710"/>
        </w:tabs>
      </w:pPr>
      <w:r w:rsidRPr="00750653">
        <w:t>Name</w:t>
      </w:r>
      <w:r w:rsidR="00BA76DB">
        <w:t xml:space="preserve">: </w:t>
      </w:r>
      <w:sdt>
        <w:sdtPr>
          <w:id w:val="-541210862"/>
          <w:placeholder>
            <w:docPart w:val="DefaultPlaceholder_-1854013440"/>
          </w:placeholder>
          <w:showingPlcHdr/>
        </w:sdtPr>
        <w:sdtEndPr/>
        <w:sdtContent>
          <w:r w:rsidR="00BA76DB" w:rsidRPr="009A3096">
            <w:rPr>
              <w:rStyle w:val="PlaceholderText"/>
            </w:rPr>
            <w:t>Click or tap here to enter text.</w:t>
          </w:r>
        </w:sdtContent>
      </w:sdt>
      <w:r w:rsidR="00BA76DB">
        <w:br/>
      </w:r>
      <w:r w:rsidR="00BA76DB">
        <w:tab/>
      </w:r>
      <w:r w:rsidR="00BA76DB">
        <w:tab/>
      </w:r>
    </w:p>
    <w:p w:rsidR="00BA76DB" w:rsidRDefault="00BA76DB" w:rsidP="00BA76DB">
      <w:pPr>
        <w:tabs>
          <w:tab w:val="center" w:pos="4320"/>
          <w:tab w:val="left" w:pos="4710"/>
        </w:tabs>
      </w:pPr>
      <w:r>
        <w:t xml:space="preserve">Address:  </w:t>
      </w:r>
      <w:sdt>
        <w:sdtPr>
          <w:id w:val="1828316043"/>
          <w:placeholder>
            <w:docPart w:val="DefaultPlaceholder_-1854013440"/>
          </w:placeholder>
          <w:showingPlcHdr/>
        </w:sdtPr>
        <w:sdtEndPr/>
        <w:sdtContent>
          <w:r w:rsidRPr="009A3096">
            <w:rPr>
              <w:rStyle w:val="PlaceholderText"/>
            </w:rPr>
            <w:t>Click or tap here to enter text.</w:t>
          </w:r>
        </w:sdtContent>
      </w:sdt>
      <w:r>
        <w:tab/>
      </w:r>
      <w:r>
        <w:tab/>
      </w:r>
    </w:p>
    <w:p w:rsidR="00BA76DB" w:rsidRDefault="00BA76DB" w:rsidP="00BA76DB">
      <w:pPr>
        <w:tabs>
          <w:tab w:val="center" w:pos="4320"/>
          <w:tab w:val="left" w:pos="4710"/>
        </w:tabs>
      </w:pPr>
    </w:p>
    <w:p w:rsidR="00BA76DB" w:rsidRDefault="00BA76DB" w:rsidP="00A214E4">
      <w:pPr>
        <w:tabs>
          <w:tab w:val="center" w:pos="4320"/>
          <w:tab w:val="left" w:pos="4710"/>
        </w:tabs>
      </w:pPr>
      <w:r w:rsidRPr="00A214E4">
        <w:t>Phone Number:</w:t>
      </w:r>
      <w:sdt>
        <w:sdtPr>
          <w:id w:val="-1278640345"/>
          <w:placeholder>
            <w:docPart w:val="DefaultPlaceholder_-1854013440"/>
          </w:placeholder>
          <w:showingPlcHdr/>
        </w:sdtPr>
        <w:sdtEndPr/>
        <w:sdtContent>
          <w:r w:rsidRPr="00A214E4">
            <w:rPr>
              <w:rStyle w:val="PlaceholderText"/>
            </w:rPr>
            <w:t>Click or tap here to enter text.</w:t>
          </w:r>
        </w:sdtContent>
      </w:sdt>
      <w:r w:rsidRPr="00A214E4">
        <w:tab/>
      </w:r>
      <w:r w:rsidRPr="00A214E4">
        <w:tab/>
        <w:t xml:space="preserve">Student Number:  </w:t>
      </w:r>
      <w:sdt>
        <w:sdtPr>
          <w:id w:val="1188496304"/>
          <w:placeholder>
            <w:docPart w:val="DefaultPlaceholder_-1854013440"/>
          </w:placeholder>
        </w:sdtPr>
        <w:sdtEndPr/>
        <w:sdtContent>
          <w:r w:rsidRPr="00A214E4">
            <w:t>Click to enter text</w:t>
          </w:r>
        </w:sdtContent>
      </w:sdt>
    </w:p>
    <w:p w:rsidR="00A214E4" w:rsidRDefault="00A214E4" w:rsidP="00A214E4">
      <w:pPr>
        <w:tabs>
          <w:tab w:val="center" w:pos="4320"/>
          <w:tab w:val="left" w:pos="4710"/>
        </w:tabs>
      </w:pPr>
    </w:p>
    <w:p w:rsidR="00A214E4" w:rsidRDefault="00101204" w:rsidP="00A214E4">
      <w:pPr>
        <w:tabs>
          <w:tab w:val="center" w:pos="4320"/>
          <w:tab w:val="left" w:pos="4710"/>
        </w:tabs>
      </w:pPr>
      <w:sdt>
        <w:sdtPr>
          <w:id w:val="532079002"/>
          <w14:checkbox>
            <w14:checked w14:val="0"/>
            <w14:checkedState w14:val="2612" w14:font="MS Gothic"/>
            <w14:uncheckedState w14:val="2610" w14:font="MS Gothic"/>
          </w14:checkbox>
        </w:sdtPr>
        <w:sdtEndPr/>
        <w:sdtContent>
          <w:r w:rsidR="00A214E4">
            <w:rPr>
              <w:rFonts w:ascii="MS Gothic" w:eastAsia="MS Gothic" w:hAnsi="MS Gothic" w:hint="eastAsia"/>
            </w:rPr>
            <w:t>☐</w:t>
          </w:r>
        </w:sdtContent>
      </w:sdt>
      <w:r w:rsidR="00A214E4">
        <w:t xml:space="preserve"> Student</w:t>
      </w:r>
      <w:r w:rsidR="00A214E4">
        <w:tab/>
      </w:r>
      <w:r w:rsidR="00A214E4">
        <w:tab/>
      </w:r>
      <w:sdt>
        <w:sdtPr>
          <w:id w:val="995149107"/>
          <w14:checkbox>
            <w14:checked w14:val="0"/>
            <w14:checkedState w14:val="2612" w14:font="MS Gothic"/>
            <w14:uncheckedState w14:val="2610" w14:font="MS Gothic"/>
          </w14:checkbox>
        </w:sdtPr>
        <w:sdtEndPr/>
        <w:sdtContent>
          <w:r w:rsidR="00A214E4">
            <w:rPr>
              <w:rFonts w:ascii="MS Gothic" w:eastAsia="MS Gothic" w:hAnsi="MS Gothic" w:hint="eastAsia"/>
            </w:rPr>
            <w:t>☐</w:t>
          </w:r>
        </w:sdtContent>
      </w:sdt>
      <w:r w:rsidR="00A214E4">
        <w:t xml:space="preserve"> Faculty</w:t>
      </w:r>
    </w:p>
    <w:p w:rsidR="00A214E4" w:rsidRDefault="00101204" w:rsidP="00A214E4">
      <w:pPr>
        <w:tabs>
          <w:tab w:val="center" w:pos="4320"/>
          <w:tab w:val="left" w:pos="4710"/>
        </w:tabs>
      </w:pPr>
      <w:sdt>
        <w:sdtPr>
          <w:id w:val="-1631625000"/>
          <w14:checkbox>
            <w14:checked w14:val="0"/>
            <w14:checkedState w14:val="2612" w14:font="MS Gothic"/>
            <w14:uncheckedState w14:val="2610" w14:font="MS Gothic"/>
          </w14:checkbox>
        </w:sdtPr>
        <w:sdtEndPr/>
        <w:sdtContent>
          <w:r w:rsidR="00A214E4">
            <w:rPr>
              <w:rFonts w:ascii="MS Gothic" w:eastAsia="MS Gothic" w:hAnsi="MS Gothic" w:hint="eastAsia"/>
            </w:rPr>
            <w:t>☐</w:t>
          </w:r>
        </w:sdtContent>
      </w:sdt>
      <w:r w:rsidR="00A214E4">
        <w:t xml:space="preserve"> Non-Student</w:t>
      </w:r>
      <w:r w:rsidR="00A214E4">
        <w:tab/>
      </w:r>
      <w:r w:rsidR="00A214E4">
        <w:tab/>
      </w:r>
      <w:sdt>
        <w:sdtPr>
          <w:id w:val="-1746952107"/>
          <w14:checkbox>
            <w14:checked w14:val="0"/>
            <w14:checkedState w14:val="2612" w14:font="MS Gothic"/>
            <w14:uncheckedState w14:val="2610" w14:font="MS Gothic"/>
          </w14:checkbox>
        </w:sdtPr>
        <w:sdtEndPr/>
        <w:sdtContent>
          <w:r w:rsidR="00A214E4">
            <w:rPr>
              <w:rFonts w:ascii="MS Gothic" w:eastAsia="MS Gothic" w:hAnsi="MS Gothic" w:hint="eastAsia"/>
            </w:rPr>
            <w:t>☐</w:t>
          </w:r>
        </w:sdtContent>
      </w:sdt>
      <w:r w:rsidR="00A214E4">
        <w:t xml:space="preserve"> Staff</w:t>
      </w:r>
    </w:p>
    <w:p w:rsidR="00FF2E60" w:rsidRPr="00324C8B" w:rsidRDefault="00FF2E60">
      <w:pPr>
        <w:rPr>
          <w:sz w:val="16"/>
        </w:rPr>
      </w:pPr>
    </w:p>
    <w:p w:rsidR="007566F8" w:rsidRPr="00BA76DB" w:rsidRDefault="007566F8" w:rsidP="007566F8">
      <w:pPr>
        <w:rPr>
          <w:b/>
        </w:rPr>
      </w:pPr>
      <w:r>
        <w:rPr>
          <w:b/>
        </w:rPr>
        <w:t>Party(ies) brin</w:t>
      </w:r>
      <w:r w:rsidR="003D08BA">
        <w:rPr>
          <w:b/>
        </w:rPr>
        <w:t>g</w:t>
      </w:r>
      <w:r>
        <w:rPr>
          <w:b/>
        </w:rPr>
        <w:t>ing a complaint:</w:t>
      </w:r>
      <w:r w:rsidRPr="00BA76DB">
        <w:rPr>
          <w:b/>
        </w:rPr>
        <w:t xml:space="preserve"> </w:t>
      </w:r>
    </w:p>
    <w:p w:rsidR="007566F8" w:rsidRPr="007968F9" w:rsidRDefault="007566F8" w:rsidP="007566F8">
      <w:pPr>
        <w:rPr>
          <w:sz w:val="18"/>
        </w:rPr>
      </w:pPr>
    </w:p>
    <w:p w:rsidR="007566F8" w:rsidRDefault="007566F8" w:rsidP="007566F8">
      <w:pPr>
        <w:tabs>
          <w:tab w:val="center" w:pos="4320"/>
          <w:tab w:val="left" w:pos="4710"/>
        </w:tabs>
      </w:pPr>
      <w:r w:rsidRPr="00750653">
        <w:t>Name</w:t>
      </w:r>
      <w:r>
        <w:t xml:space="preserve">: </w:t>
      </w:r>
      <w:sdt>
        <w:sdtPr>
          <w:id w:val="658503860"/>
          <w:placeholder>
            <w:docPart w:val="93605850207C4BEDAC854ABDFA1212DE"/>
          </w:placeholder>
          <w:showingPlcHdr/>
        </w:sdtPr>
        <w:sdtEndPr/>
        <w:sdtContent>
          <w:r w:rsidRPr="009A3096">
            <w:rPr>
              <w:rStyle w:val="PlaceholderText"/>
            </w:rPr>
            <w:t>Click or tap here to enter text.</w:t>
          </w:r>
        </w:sdtContent>
      </w:sdt>
      <w:r>
        <w:br/>
      </w:r>
      <w:r>
        <w:tab/>
      </w:r>
      <w:r>
        <w:tab/>
      </w:r>
    </w:p>
    <w:p w:rsidR="007566F8" w:rsidRDefault="007566F8" w:rsidP="007566F8">
      <w:pPr>
        <w:tabs>
          <w:tab w:val="center" w:pos="4320"/>
          <w:tab w:val="left" w:pos="4710"/>
        </w:tabs>
      </w:pPr>
      <w:r>
        <w:t xml:space="preserve">Address:  </w:t>
      </w:r>
      <w:sdt>
        <w:sdtPr>
          <w:id w:val="-1868207606"/>
          <w:placeholder>
            <w:docPart w:val="93605850207C4BEDAC854ABDFA1212DE"/>
          </w:placeholder>
          <w:showingPlcHdr/>
        </w:sdtPr>
        <w:sdtEndPr/>
        <w:sdtContent>
          <w:r w:rsidRPr="009A3096">
            <w:rPr>
              <w:rStyle w:val="PlaceholderText"/>
            </w:rPr>
            <w:t>Click or tap here to enter text.</w:t>
          </w:r>
        </w:sdtContent>
      </w:sdt>
      <w:r>
        <w:tab/>
      </w:r>
      <w:r>
        <w:tab/>
      </w:r>
    </w:p>
    <w:p w:rsidR="007566F8" w:rsidRPr="007968F9" w:rsidRDefault="007566F8" w:rsidP="007566F8">
      <w:pPr>
        <w:tabs>
          <w:tab w:val="center" w:pos="4320"/>
          <w:tab w:val="left" w:pos="4710"/>
        </w:tabs>
        <w:rPr>
          <w:sz w:val="16"/>
        </w:rPr>
      </w:pPr>
    </w:p>
    <w:p w:rsidR="007566F8" w:rsidRDefault="007566F8" w:rsidP="007566F8">
      <w:pPr>
        <w:tabs>
          <w:tab w:val="center" w:pos="4320"/>
          <w:tab w:val="left" w:pos="4710"/>
        </w:tabs>
      </w:pPr>
      <w:r w:rsidRPr="00A214E4">
        <w:t>Phone Number:</w:t>
      </w:r>
      <w:sdt>
        <w:sdtPr>
          <w:id w:val="1817990579"/>
          <w:placeholder>
            <w:docPart w:val="93605850207C4BEDAC854ABDFA1212DE"/>
          </w:placeholder>
          <w:showingPlcHdr/>
        </w:sdtPr>
        <w:sdtEndPr/>
        <w:sdtContent>
          <w:r w:rsidRPr="00A214E4">
            <w:rPr>
              <w:rStyle w:val="PlaceholderText"/>
            </w:rPr>
            <w:t>Click or tap here to enter text.</w:t>
          </w:r>
        </w:sdtContent>
      </w:sdt>
      <w:r w:rsidRPr="00A214E4">
        <w:tab/>
      </w:r>
      <w:r w:rsidRPr="00A214E4">
        <w:tab/>
        <w:t xml:space="preserve">Student Number:  </w:t>
      </w:r>
      <w:sdt>
        <w:sdtPr>
          <w:id w:val="76568328"/>
          <w:placeholder>
            <w:docPart w:val="93605850207C4BEDAC854ABDFA1212DE"/>
          </w:placeholder>
        </w:sdtPr>
        <w:sdtEndPr/>
        <w:sdtContent>
          <w:r w:rsidRPr="00A214E4">
            <w:t>Click to enter text</w:t>
          </w:r>
        </w:sdtContent>
      </w:sdt>
    </w:p>
    <w:p w:rsidR="007566F8" w:rsidRPr="007968F9" w:rsidRDefault="007566F8" w:rsidP="007566F8">
      <w:pPr>
        <w:tabs>
          <w:tab w:val="center" w:pos="4320"/>
          <w:tab w:val="left" w:pos="4710"/>
        </w:tabs>
        <w:rPr>
          <w:sz w:val="16"/>
        </w:rPr>
      </w:pPr>
    </w:p>
    <w:p w:rsidR="007566F8" w:rsidRDefault="00101204" w:rsidP="007566F8">
      <w:pPr>
        <w:tabs>
          <w:tab w:val="center" w:pos="4320"/>
          <w:tab w:val="left" w:pos="4710"/>
        </w:tabs>
      </w:pPr>
      <w:sdt>
        <w:sdtPr>
          <w:id w:val="748073832"/>
          <w14:checkbox>
            <w14:checked w14:val="0"/>
            <w14:checkedState w14:val="2612" w14:font="MS Gothic"/>
            <w14:uncheckedState w14:val="2610" w14:font="MS Gothic"/>
          </w14:checkbox>
        </w:sdtPr>
        <w:sdtEndPr/>
        <w:sdtContent>
          <w:r w:rsidR="007566F8">
            <w:rPr>
              <w:rFonts w:ascii="MS Gothic" w:eastAsia="MS Gothic" w:hAnsi="MS Gothic" w:hint="eastAsia"/>
            </w:rPr>
            <w:t>☐</w:t>
          </w:r>
        </w:sdtContent>
      </w:sdt>
      <w:r w:rsidR="007566F8">
        <w:t xml:space="preserve"> Student</w:t>
      </w:r>
      <w:r w:rsidR="007566F8">
        <w:tab/>
      </w:r>
      <w:r w:rsidR="007566F8">
        <w:tab/>
      </w:r>
      <w:sdt>
        <w:sdtPr>
          <w:id w:val="-300308187"/>
          <w14:checkbox>
            <w14:checked w14:val="0"/>
            <w14:checkedState w14:val="2612" w14:font="MS Gothic"/>
            <w14:uncheckedState w14:val="2610" w14:font="MS Gothic"/>
          </w14:checkbox>
        </w:sdtPr>
        <w:sdtEndPr/>
        <w:sdtContent>
          <w:r w:rsidR="007566F8">
            <w:rPr>
              <w:rFonts w:ascii="MS Gothic" w:eastAsia="MS Gothic" w:hAnsi="MS Gothic" w:hint="eastAsia"/>
            </w:rPr>
            <w:t>☐</w:t>
          </w:r>
        </w:sdtContent>
      </w:sdt>
      <w:r w:rsidR="007566F8">
        <w:t xml:space="preserve"> Faculty</w:t>
      </w:r>
    </w:p>
    <w:p w:rsidR="007566F8" w:rsidRDefault="00101204" w:rsidP="007566F8">
      <w:pPr>
        <w:tabs>
          <w:tab w:val="center" w:pos="4320"/>
          <w:tab w:val="left" w:pos="4710"/>
        </w:tabs>
      </w:pPr>
      <w:sdt>
        <w:sdtPr>
          <w:id w:val="1565997457"/>
          <w14:checkbox>
            <w14:checked w14:val="0"/>
            <w14:checkedState w14:val="2612" w14:font="MS Gothic"/>
            <w14:uncheckedState w14:val="2610" w14:font="MS Gothic"/>
          </w14:checkbox>
        </w:sdtPr>
        <w:sdtEndPr/>
        <w:sdtContent>
          <w:r w:rsidR="007566F8">
            <w:rPr>
              <w:rFonts w:ascii="MS Gothic" w:eastAsia="MS Gothic" w:hAnsi="MS Gothic" w:hint="eastAsia"/>
            </w:rPr>
            <w:t>☐</w:t>
          </w:r>
        </w:sdtContent>
      </w:sdt>
      <w:r w:rsidR="007566F8">
        <w:t xml:space="preserve"> Non-Student</w:t>
      </w:r>
      <w:r w:rsidR="007566F8">
        <w:tab/>
      </w:r>
      <w:r w:rsidR="007566F8">
        <w:tab/>
      </w:r>
      <w:sdt>
        <w:sdtPr>
          <w:id w:val="-1021309273"/>
          <w14:checkbox>
            <w14:checked w14:val="0"/>
            <w14:checkedState w14:val="2612" w14:font="MS Gothic"/>
            <w14:uncheckedState w14:val="2610" w14:font="MS Gothic"/>
          </w14:checkbox>
        </w:sdtPr>
        <w:sdtEndPr/>
        <w:sdtContent>
          <w:r w:rsidR="007566F8">
            <w:rPr>
              <w:rFonts w:ascii="MS Gothic" w:eastAsia="MS Gothic" w:hAnsi="MS Gothic" w:hint="eastAsia"/>
            </w:rPr>
            <w:t>☐</w:t>
          </w:r>
        </w:sdtContent>
      </w:sdt>
      <w:r w:rsidR="007566F8">
        <w:t xml:space="preserve"> Staff</w:t>
      </w:r>
    </w:p>
    <w:p w:rsidR="00FF2E60" w:rsidRDefault="00FF2E60">
      <w:pPr>
        <w:rPr>
          <w:sz w:val="16"/>
        </w:rPr>
      </w:pPr>
    </w:p>
    <w:p w:rsidR="00FF2E60" w:rsidRDefault="00FF2E60">
      <w:pPr>
        <w:ind w:left="360"/>
        <w:rPr>
          <w:sz w:val="20"/>
        </w:rPr>
      </w:pPr>
      <w:r>
        <w:rPr>
          <w:sz w:val="20"/>
        </w:rPr>
        <w:t xml:space="preserve">  </w:t>
      </w:r>
    </w:p>
    <w:p w:rsidR="00324C8B" w:rsidRDefault="00324C8B" w:rsidP="002120F5">
      <w:pPr>
        <w:pStyle w:val="Heading2"/>
        <w:pBdr>
          <w:top w:val="single" w:sz="4" w:space="1" w:color="auto"/>
          <w:left w:val="single" w:sz="4" w:space="6" w:color="auto"/>
          <w:bottom w:val="single" w:sz="4" w:space="1" w:color="auto"/>
          <w:right w:val="single" w:sz="4" w:space="4" w:color="auto"/>
        </w:pBdr>
        <w:shd w:val="clear" w:color="auto" w:fill="D9D9D9" w:themeFill="background1" w:themeFillShade="D9"/>
        <w:ind w:left="0"/>
      </w:pPr>
    </w:p>
    <w:p w:rsidR="00FF2E60" w:rsidRDefault="00FF2E60" w:rsidP="002120F5">
      <w:pPr>
        <w:pStyle w:val="Heading2"/>
        <w:pBdr>
          <w:top w:val="single" w:sz="4" w:space="1" w:color="auto"/>
          <w:left w:val="single" w:sz="4" w:space="6" w:color="auto"/>
          <w:bottom w:val="single" w:sz="4" w:space="1" w:color="auto"/>
          <w:right w:val="single" w:sz="4" w:space="4" w:color="auto"/>
        </w:pBdr>
        <w:shd w:val="clear" w:color="auto" w:fill="D9D9D9" w:themeFill="background1" w:themeFillShade="D9"/>
        <w:ind w:left="0"/>
      </w:pPr>
      <w:r>
        <w:t>Detailed Narrative</w:t>
      </w:r>
    </w:p>
    <w:p w:rsidR="00FF2E60" w:rsidRDefault="00FF2E60" w:rsidP="002120F5">
      <w:pPr>
        <w:pBdr>
          <w:top w:val="single" w:sz="4" w:space="1" w:color="auto"/>
          <w:left w:val="single" w:sz="4" w:space="6" w:color="auto"/>
          <w:bottom w:val="single" w:sz="4" w:space="1" w:color="auto"/>
          <w:right w:val="single" w:sz="4" w:space="4" w:color="auto"/>
        </w:pBdr>
        <w:shd w:val="clear" w:color="auto" w:fill="D9D9D9" w:themeFill="background1" w:themeFillShade="D9"/>
        <w:rPr>
          <w:sz w:val="20"/>
        </w:rPr>
      </w:pPr>
      <w:r>
        <w:rPr>
          <w:sz w:val="20"/>
        </w:rPr>
        <w:t>Explain the circumstances of the accident in detail.  List the names, addresses, and phone numbers of persons interviewed as witnesses or potential witnesses.  Describe police action, if any was taken, and describe any apparent or reported loss, or damage or injury.   Obtain a signed, written statement from each</w:t>
      </w:r>
      <w:r w:rsidR="006F1CA4">
        <w:rPr>
          <w:sz w:val="20"/>
        </w:rPr>
        <w:t xml:space="preserve"> </w:t>
      </w:r>
      <w:r>
        <w:rPr>
          <w:sz w:val="20"/>
        </w:rPr>
        <w:t xml:space="preserve">witness and include statements as an attachment to this report.  If a video or still camera is available, photograph the incident scene and evidence of the incident.                </w:t>
      </w:r>
    </w:p>
    <w:p w:rsidR="009E54E8" w:rsidRDefault="000205D7" w:rsidP="009E54E8">
      <w:r>
        <w:t xml:space="preserve">    </w:t>
      </w:r>
    </w:p>
    <w:p w:rsidR="002120F5" w:rsidRDefault="002120F5" w:rsidP="009E54E8"/>
    <w:p w:rsidR="009E54E8" w:rsidRDefault="003D2DB5" w:rsidP="009E54E8">
      <w:r>
        <w:t>Narrative:</w:t>
      </w:r>
    </w:p>
    <w:p w:rsidR="009E54E8" w:rsidRDefault="009E54E8"/>
    <w:p w:rsidR="00290F43" w:rsidRDefault="00290F43"/>
    <w:p w:rsidR="00E27603" w:rsidRDefault="00E27603"/>
    <w:p w:rsidR="00E27603" w:rsidRDefault="00E27603"/>
    <w:p w:rsidR="00FF2E60" w:rsidRDefault="002120F5">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36830</wp:posOffset>
                </wp:positionV>
                <wp:extent cx="5600700" cy="0"/>
                <wp:effectExtent l="38100" t="41910" r="38100" b="43815"/>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7A806" id="Line 8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J4GgIAADU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" strokeweight="6pt">
                <v:stroke linestyle="thickBetweenThin"/>
              </v:line>
            </w:pict>
          </mc:Fallback>
        </mc:AlternateContent>
      </w:r>
    </w:p>
    <w:p w:rsidR="00FF2E60" w:rsidRDefault="00FF2E60">
      <w:pPr>
        <w:rPr>
          <w:b/>
          <w:bCs/>
        </w:rPr>
      </w:pPr>
    </w:p>
    <w:p w:rsidR="00170F83" w:rsidRDefault="00FF2E60" w:rsidP="00170F83">
      <w:pPr>
        <w:rPr>
          <w:b/>
          <w:bCs/>
        </w:rPr>
      </w:pPr>
      <w:r>
        <w:rPr>
          <w:b/>
          <w:bCs/>
        </w:rPr>
        <w:t>Information on Reporting Off</w:t>
      </w:r>
      <w:r w:rsidR="00872E5A">
        <w:rPr>
          <w:b/>
          <w:bCs/>
        </w:rPr>
        <w:t>icial</w:t>
      </w:r>
      <w:r>
        <w:rPr>
          <w:b/>
          <w:bCs/>
        </w:rPr>
        <w:t>:</w:t>
      </w:r>
    </w:p>
    <w:p w:rsidR="009E54E8" w:rsidRDefault="009E54E8">
      <w:pPr>
        <w:rPr>
          <w:b/>
          <w:bCs/>
        </w:rPr>
      </w:pPr>
    </w:p>
    <w:p w:rsidR="00FF2E60" w:rsidRDefault="007566F8">
      <w:pPr>
        <w:rPr>
          <w:b/>
          <w:bCs/>
        </w:rPr>
      </w:pPr>
      <w:r>
        <w:rPr>
          <w:b/>
          <w:bCs/>
        </w:rPr>
        <w:t>Name:</w:t>
      </w:r>
      <w:r>
        <w:rPr>
          <w:b/>
          <w:bCs/>
        </w:rPr>
        <w:tab/>
      </w:r>
      <w:sdt>
        <w:sdtPr>
          <w:rPr>
            <w:b/>
            <w:bCs/>
          </w:rPr>
          <w:id w:val="988130421"/>
          <w:placeholder>
            <w:docPart w:val="DefaultPlaceholder_-1854013440"/>
          </w:placeholder>
          <w:showingPlcHdr/>
        </w:sdtPr>
        <w:sdtEndPr/>
        <w:sdtContent>
          <w:r w:rsidR="00B37494" w:rsidRPr="009A3096">
            <w:rPr>
              <w:rStyle w:val="PlaceholderText"/>
            </w:rPr>
            <w:t>Click or tap here to enter text.</w:t>
          </w:r>
        </w:sdtContent>
      </w:sdt>
      <w:r>
        <w:rPr>
          <w:b/>
          <w:bCs/>
        </w:rPr>
        <w:tab/>
      </w:r>
      <w:r>
        <w:rPr>
          <w:b/>
          <w:bCs/>
        </w:rPr>
        <w:tab/>
      </w:r>
      <w:r>
        <w:rPr>
          <w:b/>
          <w:bCs/>
        </w:rPr>
        <w:tab/>
        <w:t>Title:</w:t>
      </w:r>
      <w:r w:rsidR="00B37494">
        <w:rPr>
          <w:b/>
          <w:bCs/>
        </w:rPr>
        <w:t xml:space="preserve"> </w:t>
      </w:r>
      <w:sdt>
        <w:sdtPr>
          <w:rPr>
            <w:b/>
            <w:bCs/>
          </w:rPr>
          <w:id w:val="1984655440"/>
          <w:placeholder>
            <w:docPart w:val="DefaultPlaceholder_-1854013440"/>
          </w:placeholder>
          <w:showingPlcHdr/>
        </w:sdtPr>
        <w:sdtEndPr/>
        <w:sdtContent>
          <w:r w:rsidR="00B37494" w:rsidRPr="009A3096">
            <w:rPr>
              <w:rStyle w:val="PlaceholderText"/>
            </w:rPr>
            <w:t>Click or tap here to enter text.</w:t>
          </w:r>
        </w:sdtContent>
      </w:sdt>
    </w:p>
    <w:p w:rsidR="00B37494" w:rsidRDefault="00B37494">
      <w:pPr>
        <w:rPr>
          <w:b/>
          <w:bCs/>
        </w:rPr>
      </w:pPr>
    </w:p>
    <w:p w:rsidR="007566F8" w:rsidRPr="00AE141D" w:rsidRDefault="007566F8">
      <w:pPr>
        <w:rPr>
          <w:i/>
          <w:sz w:val="20"/>
        </w:rPr>
      </w:pPr>
      <w:r>
        <w:rPr>
          <w:b/>
          <w:bCs/>
        </w:rPr>
        <w:t>Date of Report:</w:t>
      </w:r>
      <w:sdt>
        <w:sdtPr>
          <w:rPr>
            <w:b/>
            <w:bCs/>
          </w:rPr>
          <w:id w:val="78798961"/>
          <w:placeholder>
            <w:docPart w:val="DefaultPlaceholder_-1854013440"/>
          </w:placeholder>
          <w:showingPlcHdr/>
        </w:sdtPr>
        <w:sdtEndPr/>
        <w:sdtContent>
          <w:r w:rsidR="00B37494" w:rsidRPr="009A3096">
            <w:rPr>
              <w:rStyle w:val="PlaceholderText"/>
            </w:rPr>
            <w:t>Click or tap here to enter text.</w:t>
          </w:r>
        </w:sdtContent>
      </w:sdt>
      <w:r>
        <w:rPr>
          <w:b/>
          <w:bCs/>
        </w:rPr>
        <w:tab/>
      </w:r>
      <w:r>
        <w:rPr>
          <w:b/>
          <w:bCs/>
        </w:rPr>
        <w:tab/>
      </w:r>
      <w:r>
        <w:rPr>
          <w:b/>
          <w:bCs/>
        </w:rPr>
        <w:tab/>
      </w:r>
      <w:r>
        <w:rPr>
          <w:b/>
          <w:bCs/>
        </w:rPr>
        <w:tab/>
      </w:r>
      <w:r>
        <w:rPr>
          <w:b/>
          <w:bCs/>
        </w:rPr>
        <w:tab/>
      </w:r>
    </w:p>
    <w:p w:rsidR="00FF2E60" w:rsidRDefault="00FF2E60">
      <w:pPr>
        <w:rPr>
          <w:sz w:val="20"/>
        </w:rPr>
      </w:pPr>
    </w:p>
    <w:p w:rsidR="00B37494" w:rsidRDefault="00B37494">
      <w:pPr>
        <w:rPr>
          <w:sz w:val="20"/>
        </w:rPr>
      </w:pPr>
    </w:p>
    <w:p w:rsidR="007566F8" w:rsidRDefault="007566F8">
      <w:pPr>
        <w:pBdr>
          <w:bottom w:val="single" w:sz="12" w:space="1" w:color="auto"/>
        </w:pBdr>
        <w:rPr>
          <w:sz w:val="20"/>
        </w:rPr>
      </w:pPr>
    </w:p>
    <w:p w:rsidR="007566F8" w:rsidRPr="007566F8" w:rsidRDefault="007566F8">
      <w:r w:rsidRPr="007566F8">
        <w:t>Signature</w:t>
      </w:r>
      <w:r w:rsidR="00B37494">
        <w:t xml:space="preserve"> of Reporting Official</w:t>
      </w:r>
      <w:r w:rsidR="00B37494">
        <w:tab/>
      </w:r>
      <w:r w:rsidR="00B37494">
        <w:tab/>
      </w:r>
      <w:r w:rsidR="00B37494">
        <w:tab/>
      </w:r>
      <w:r w:rsidR="00B37494">
        <w:tab/>
      </w:r>
      <w:r w:rsidR="00B37494">
        <w:tab/>
      </w:r>
      <w:r w:rsidR="00B37494">
        <w:tab/>
        <w:t>Date</w:t>
      </w:r>
    </w:p>
    <w:p w:rsidR="00FF2E60" w:rsidRDefault="00FF2E60">
      <w:pPr>
        <w:rPr>
          <w:sz w:val="20"/>
        </w:rPr>
      </w:pPr>
      <w:r>
        <w:rPr>
          <w:sz w:val="20"/>
        </w:rPr>
        <w:t xml:space="preserve">      </w:t>
      </w:r>
    </w:p>
    <w:p w:rsidR="009E54E8" w:rsidRDefault="00802570">
      <w:pPr>
        <w:rPr>
          <w:sz w:val="20"/>
        </w:rPr>
      </w:pPr>
      <w:r>
        <w:rPr>
          <w:sz w:val="20"/>
        </w:rPr>
        <w:t xml:space="preserve">                                                                        </w:t>
      </w:r>
    </w:p>
    <w:p w:rsidR="00802570" w:rsidRDefault="00802570">
      <w:pPr>
        <w:pBdr>
          <w:bottom w:val="single" w:sz="12" w:space="1" w:color="auto"/>
        </w:pBdr>
        <w:rPr>
          <w:b/>
          <w:bCs/>
        </w:rPr>
      </w:pPr>
    </w:p>
    <w:p w:rsidR="00FF2E60" w:rsidRDefault="00FF2E60">
      <w:pPr>
        <w:rPr>
          <w:sz w:val="20"/>
        </w:rPr>
      </w:pPr>
      <w:r>
        <w:rPr>
          <w:sz w:val="20"/>
        </w:rPr>
        <w:t xml:space="preserve">                                                                                            </w:t>
      </w:r>
    </w:p>
    <w:p w:rsidR="00BD4741" w:rsidRDefault="00BD4741"/>
    <w:p w:rsidR="00BD4741" w:rsidRDefault="00BD4741"/>
    <w:p w:rsidR="00FF2E60" w:rsidRPr="007566F8" w:rsidRDefault="00BD4741">
      <w:r>
        <w:t xml:space="preserve">Reviewed By:    </w:t>
      </w:r>
      <w:r w:rsidR="00872E5A" w:rsidRPr="007566F8">
        <w:t>Vice President</w:t>
      </w:r>
      <w:r w:rsidR="00FF2E60" w:rsidRPr="007566F8">
        <w:t xml:space="preserve"> of Financial Affairs:</w:t>
      </w:r>
    </w:p>
    <w:p w:rsidR="00FF2E60" w:rsidRPr="007566F8" w:rsidRDefault="00FF2E60"/>
    <w:p w:rsidR="00BD4741" w:rsidRDefault="00BD4741">
      <w:r>
        <w:t>________________________________________________________________________</w:t>
      </w:r>
    </w:p>
    <w:p w:rsidR="00FF2E60" w:rsidRPr="007566F8" w:rsidRDefault="00BD4741">
      <w:r>
        <w:t>Signature of Vice President of Financial Affairs</w:t>
      </w:r>
      <w:r w:rsidR="00B37494">
        <w:tab/>
      </w:r>
      <w:r w:rsidR="00B37494">
        <w:tab/>
      </w:r>
      <w:r w:rsidR="00B37494">
        <w:tab/>
      </w:r>
      <w:r w:rsidR="00B37494">
        <w:tab/>
        <w:t>Date</w:t>
      </w:r>
    </w:p>
    <w:sectPr w:rsidR="00FF2E60" w:rsidRPr="007566F8">
      <w:headerReference w:type="even" r:id="rId8"/>
      <w:headerReference w:type="default" r:id="rId9"/>
      <w:footerReference w:type="even" r:id="rId10"/>
      <w:footerReference w:type="default" r:id="rId11"/>
      <w:headerReference w:type="first" r:id="rId12"/>
      <w:footerReference w:type="first" r:id="rId13"/>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204" w:rsidRDefault="00101204">
      <w:r>
        <w:separator/>
      </w:r>
    </w:p>
  </w:endnote>
  <w:endnote w:type="continuationSeparator" w:id="0">
    <w:p w:rsidR="00101204" w:rsidRDefault="0010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FD" w:rsidRDefault="00031D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14879"/>
      <w:docPartObj>
        <w:docPartGallery w:val="Page Numbers (Bottom of Page)"/>
        <w:docPartUnique/>
      </w:docPartObj>
    </w:sdtPr>
    <w:sdtEndPr/>
    <w:sdtContent>
      <w:sdt>
        <w:sdtPr>
          <w:id w:val="-1769616900"/>
          <w:docPartObj>
            <w:docPartGallery w:val="Page Numbers (Top of Page)"/>
            <w:docPartUnique/>
          </w:docPartObj>
        </w:sdtPr>
        <w:sdtEndPr/>
        <w:sdtContent>
          <w:p w:rsidR="003D08BA" w:rsidRDefault="003D08BA">
            <w:pPr>
              <w:pStyle w:val="Footer"/>
              <w:jc w:val="right"/>
            </w:pPr>
            <w:r>
              <w:t xml:space="preserve">Page </w:t>
            </w:r>
            <w:r>
              <w:rPr>
                <w:b/>
                <w:bCs/>
              </w:rPr>
              <w:fldChar w:fldCharType="begin"/>
            </w:r>
            <w:r>
              <w:rPr>
                <w:b/>
                <w:bCs/>
              </w:rPr>
              <w:instrText xml:space="preserve"> PAGE </w:instrText>
            </w:r>
            <w:r>
              <w:rPr>
                <w:b/>
                <w:bCs/>
              </w:rPr>
              <w:fldChar w:fldCharType="separate"/>
            </w:r>
            <w:r w:rsidR="00031D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31DFD">
              <w:rPr>
                <w:b/>
                <w:bCs/>
                <w:noProof/>
              </w:rPr>
              <w:t>2</w:t>
            </w:r>
            <w:r>
              <w:rPr>
                <w:b/>
                <w:bCs/>
              </w:rPr>
              <w:fldChar w:fldCharType="end"/>
            </w:r>
          </w:p>
        </w:sdtContent>
      </w:sdt>
    </w:sdtContent>
  </w:sdt>
  <w:p w:rsidR="006B3DB8" w:rsidRDefault="006B3D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FD" w:rsidRDefault="00031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204" w:rsidRDefault="00101204">
      <w:r>
        <w:separator/>
      </w:r>
    </w:p>
  </w:footnote>
  <w:footnote w:type="continuationSeparator" w:id="0">
    <w:p w:rsidR="00101204" w:rsidRDefault="00101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FD" w:rsidRDefault="00031D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8B" w:rsidRDefault="00324C8B">
    <w:pPr>
      <w:pStyle w:val="Header"/>
    </w:pPr>
    <w:r>
      <w:rPr>
        <w:b/>
        <w:noProof/>
      </w:rPr>
      <w:drawing>
        <wp:inline distT="0" distB="0" distL="0" distR="0" wp14:anchorId="40556BDF" wp14:editId="28181F95">
          <wp:extent cx="684998" cy="10972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hensStateLogo.VERT.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998" cy="1097280"/>
                  </a:xfrm>
                  <a:prstGeom prst="rect">
                    <a:avLst/>
                  </a:prstGeom>
                </pic:spPr>
              </pic:pic>
            </a:graphicData>
          </a:graphic>
        </wp:inline>
      </w:drawing>
    </w:r>
    <w:r>
      <w:tab/>
    </w:r>
    <w:r w:rsidR="00031DFD">
      <w:tab/>
      <w:t>Originally Issued:  November 19</w:t>
    </w:r>
    <w:r>
      <w:t>,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FD" w:rsidRDefault="00031D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E59"/>
    <w:multiLevelType w:val="hybridMultilevel"/>
    <w:tmpl w:val="4EBE58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1F82860"/>
    <w:multiLevelType w:val="hybridMultilevel"/>
    <w:tmpl w:val="3C04E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MwTZ3yOZKTnArGO7xCN67U+DFewKpjI4ksaFfDhfrNsnArb2NLaquoV2lVglX06zp8q8sHEv+dFIKCUntHpxNA==" w:salt="CqD1z1TFvxEXnXBMBqoE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23"/>
    <w:rsid w:val="00000582"/>
    <w:rsid w:val="00014C4B"/>
    <w:rsid w:val="000179F6"/>
    <w:rsid w:val="000205D7"/>
    <w:rsid w:val="00031DFD"/>
    <w:rsid w:val="00050AD4"/>
    <w:rsid w:val="0005486D"/>
    <w:rsid w:val="00061CA5"/>
    <w:rsid w:val="00065F90"/>
    <w:rsid w:val="00073DC9"/>
    <w:rsid w:val="0007430F"/>
    <w:rsid w:val="00095A62"/>
    <w:rsid w:val="000B5C2D"/>
    <w:rsid w:val="000B5F17"/>
    <w:rsid w:val="000C728D"/>
    <w:rsid w:val="000F0A72"/>
    <w:rsid w:val="00100D42"/>
    <w:rsid w:val="00101204"/>
    <w:rsid w:val="00111501"/>
    <w:rsid w:val="00127D7F"/>
    <w:rsid w:val="00161BE9"/>
    <w:rsid w:val="00170F83"/>
    <w:rsid w:val="00182485"/>
    <w:rsid w:val="00193CDD"/>
    <w:rsid w:val="001F4ED8"/>
    <w:rsid w:val="00201FD4"/>
    <w:rsid w:val="002120F5"/>
    <w:rsid w:val="00222022"/>
    <w:rsid w:val="002266B1"/>
    <w:rsid w:val="002312F6"/>
    <w:rsid w:val="00241DE6"/>
    <w:rsid w:val="00290F43"/>
    <w:rsid w:val="002A5A90"/>
    <w:rsid w:val="002E6552"/>
    <w:rsid w:val="002E6F75"/>
    <w:rsid w:val="002F5240"/>
    <w:rsid w:val="00316262"/>
    <w:rsid w:val="00324C8B"/>
    <w:rsid w:val="00331070"/>
    <w:rsid w:val="00366386"/>
    <w:rsid w:val="003760F1"/>
    <w:rsid w:val="00395AA6"/>
    <w:rsid w:val="00397C9B"/>
    <w:rsid w:val="003D08BA"/>
    <w:rsid w:val="003D0D1F"/>
    <w:rsid w:val="003D2DB5"/>
    <w:rsid w:val="003E34FF"/>
    <w:rsid w:val="00432FE2"/>
    <w:rsid w:val="00434223"/>
    <w:rsid w:val="00446B3D"/>
    <w:rsid w:val="0045179F"/>
    <w:rsid w:val="0047385A"/>
    <w:rsid w:val="00476426"/>
    <w:rsid w:val="00480ACC"/>
    <w:rsid w:val="00487948"/>
    <w:rsid w:val="004B2C6B"/>
    <w:rsid w:val="004C19D5"/>
    <w:rsid w:val="004C6400"/>
    <w:rsid w:val="004D3F32"/>
    <w:rsid w:val="004F164D"/>
    <w:rsid w:val="004F658E"/>
    <w:rsid w:val="005316C2"/>
    <w:rsid w:val="00533AAB"/>
    <w:rsid w:val="00535899"/>
    <w:rsid w:val="00573C93"/>
    <w:rsid w:val="0057652A"/>
    <w:rsid w:val="00580713"/>
    <w:rsid w:val="005B7D2C"/>
    <w:rsid w:val="005C55FB"/>
    <w:rsid w:val="005F05AC"/>
    <w:rsid w:val="005F362E"/>
    <w:rsid w:val="005F7A94"/>
    <w:rsid w:val="0065069E"/>
    <w:rsid w:val="00653A5B"/>
    <w:rsid w:val="0066507E"/>
    <w:rsid w:val="00694FE2"/>
    <w:rsid w:val="006B3DB8"/>
    <w:rsid w:val="006D0424"/>
    <w:rsid w:val="006F1CA4"/>
    <w:rsid w:val="0073157E"/>
    <w:rsid w:val="00731890"/>
    <w:rsid w:val="00750653"/>
    <w:rsid w:val="007566F8"/>
    <w:rsid w:val="00756DF0"/>
    <w:rsid w:val="00764763"/>
    <w:rsid w:val="007968F9"/>
    <w:rsid w:val="00797C17"/>
    <w:rsid w:val="007C79DB"/>
    <w:rsid w:val="007E12A2"/>
    <w:rsid w:val="007E3510"/>
    <w:rsid w:val="007F1975"/>
    <w:rsid w:val="007F3EB6"/>
    <w:rsid w:val="00802570"/>
    <w:rsid w:val="008061D9"/>
    <w:rsid w:val="00823EAB"/>
    <w:rsid w:val="008372ED"/>
    <w:rsid w:val="00845438"/>
    <w:rsid w:val="00872E5A"/>
    <w:rsid w:val="0088052B"/>
    <w:rsid w:val="008826CD"/>
    <w:rsid w:val="008952E9"/>
    <w:rsid w:val="008D034F"/>
    <w:rsid w:val="008E0207"/>
    <w:rsid w:val="008F1D38"/>
    <w:rsid w:val="00915304"/>
    <w:rsid w:val="00936F8B"/>
    <w:rsid w:val="00944E70"/>
    <w:rsid w:val="00947711"/>
    <w:rsid w:val="009606E6"/>
    <w:rsid w:val="00965D3B"/>
    <w:rsid w:val="0097094E"/>
    <w:rsid w:val="009B545D"/>
    <w:rsid w:val="009D5562"/>
    <w:rsid w:val="009E54E8"/>
    <w:rsid w:val="009E7768"/>
    <w:rsid w:val="00A10F1F"/>
    <w:rsid w:val="00A16821"/>
    <w:rsid w:val="00A214E4"/>
    <w:rsid w:val="00A25FAA"/>
    <w:rsid w:val="00A262CC"/>
    <w:rsid w:val="00A91E07"/>
    <w:rsid w:val="00A9569C"/>
    <w:rsid w:val="00A95A41"/>
    <w:rsid w:val="00AA784E"/>
    <w:rsid w:val="00AE141D"/>
    <w:rsid w:val="00B06F7B"/>
    <w:rsid w:val="00B16C92"/>
    <w:rsid w:val="00B33001"/>
    <w:rsid w:val="00B37494"/>
    <w:rsid w:val="00B43623"/>
    <w:rsid w:val="00B54F11"/>
    <w:rsid w:val="00B64818"/>
    <w:rsid w:val="00B821C7"/>
    <w:rsid w:val="00B865A0"/>
    <w:rsid w:val="00B95AF3"/>
    <w:rsid w:val="00BA0F09"/>
    <w:rsid w:val="00BA63B5"/>
    <w:rsid w:val="00BA76DB"/>
    <w:rsid w:val="00BC5BDA"/>
    <w:rsid w:val="00BD4741"/>
    <w:rsid w:val="00BF04CB"/>
    <w:rsid w:val="00C34055"/>
    <w:rsid w:val="00C43E59"/>
    <w:rsid w:val="00C46300"/>
    <w:rsid w:val="00C84631"/>
    <w:rsid w:val="00CB2EF3"/>
    <w:rsid w:val="00CC15CB"/>
    <w:rsid w:val="00CE2277"/>
    <w:rsid w:val="00CE682F"/>
    <w:rsid w:val="00D1366D"/>
    <w:rsid w:val="00D43924"/>
    <w:rsid w:val="00DA38AB"/>
    <w:rsid w:val="00DC3C59"/>
    <w:rsid w:val="00E05B7F"/>
    <w:rsid w:val="00E27603"/>
    <w:rsid w:val="00E74071"/>
    <w:rsid w:val="00EA1A50"/>
    <w:rsid w:val="00EB5848"/>
    <w:rsid w:val="00EC04FF"/>
    <w:rsid w:val="00ED62DF"/>
    <w:rsid w:val="00EE10FE"/>
    <w:rsid w:val="00EE384F"/>
    <w:rsid w:val="00EE556A"/>
    <w:rsid w:val="00F25DB5"/>
    <w:rsid w:val="00F540BF"/>
    <w:rsid w:val="00F54C4C"/>
    <w:rsid w:val="00F55DA0"/>
    <w:rsid w:val="00F84189"/>
    <w:rsid w:val="00F9079E"/>
    <w:rsid w:val="00F95C3B"/>
    <w:rsid w:val="00FB56CC"/>
    <w:rsid w:val="00FF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9940B"/>
  <w15:chartTrackingRefBased/>
  <w15:docId w15:val="{CFC54A85-6A6C-4843-BF29-0D95F24E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left="360"/>
      <w:jc w:val="center"/>
      <w:outlineLvl w:val="0"/>
    </w:pPr>
    <w:rPr>
      <w:b/>
      <w:bCs/>
      <w:sz w:val="28"/>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bCs/>
      <w:u w:val="single"/>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9079E"/>
    <w:rPr>
      <w:rFonts w:ascii="Tahoma" w:hAnsi="Tahoma" w:cs="Tahoma"/>
      <w:sz w:val="16"/>
      <w:szCs w:val="16"/>
    </w:rPr>
  </w:style>
  <w:style w:type="character" w:customStyle="1" w:styleId="BalloonTextChar">
    <w:name w:val="Balloon Text Char"/>
    <w:link w:val="BalloonText"/>
    <w:uiPriority w:val="99"/>
    <w:semiHidden/>
    <w:rsid w:val="00F9079E"/>
    <w:rPr>
      <w:rFonts w:ascii="Tahoma" w:hAnsi="Tahoma" w:cs="Tahoma"/>
      <w:sz w:val="16"/>
      <w:szCs w:val="16"/>
    </w:rPr>
  </w:style>
  <w:style w:type="character" w:styleId="PlaceholderText">
    <w:name w:val="Placeholder Text"/>
    <w:basedOn w:val="DefaultParagraphFont"/>
    <w:uiPriority w:val="99"/>
    <w:semiHidden/>
    <w:rsid w:val="00446B3D"/>
    <w:rPr>
      <w:color w:val="808080"/>
    </w:rPr>
  </w:style>
  <w:style w:type="character" w:customStyle="1" w:styleId="FooterChar">
    <w:name w:val="Footer Char"/>
    <w:basedOn w:val="DefaultParagraphFont"/>
    <w:link w:val="Footer"/>
    <w:uiPriority w:val="99"/>
    <w:rsid w:val="003D0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Accident%20Re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C17CD8-9D3A-4BA1-B20B-CF391E655B21}"/>
      </w:docPartPr>
      <w:docPartBody>
        <w:p w:rsidR="00C86E4A" w:rsidRDefault="009D7EC3">
          <w:r w:rsidRPr="009A3096">
            <w:rPr>
              <w:rStyle w:val="PlaceholderText"/>
            </w:rPr>
            <w:t>Click or tap here to enter text.</w:t>
          </w:r>
        </w:p>
      </w:docPartBody>
    </w:docPart>
    <w:docPart>
      <w:docPartPr>
        <w:name w:val="93605850207C4BEDAC854ABDFA1212DE"/>
        <w:category>
          <w:name w:val="General"/>
          <w:gallery w:val="placeholder"/>
        </w:category>
        <w:types>
          <w:type w:val="bbPlcHdr"/>
        </w:types>
        <w:behaviors>
          <w:behavior w:val="content"/>
        </w:behaviors>
        <w:guid w:val="{EF86CBD3-BB75-4AA1-A41F-659B45E0FCE3}"/>
      </w:docPartPr>
      <w:docPartBody>
        <w:p w:rsidR="00C86E4A" w:rsidRDefault="009D7EC3" w:rsidP="009D7EC3">
          <w:pPr>
            <w:pStyle w:val="93605850207C4BEDAC854ABDFA1212DE"/>
          </w:pPr>
          <w:r w:rsidRPr="009A30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C3"/>
    <w:rsid w:val="00023A20"/>
    <w:rsid w:val="00053FF8"/>
    <w:rsid w:val="006A2433"/>
    <w:rsid w:val="009D7EC3"/>
    <w:rsid w:val="00C86E4A"/>
    <w:rsid w:val="00F3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EC3"/>
    <w:rPr>
      <w:color w:val="808080"/>
    </w:rPr>
  </w:style>
  <w:style w:type="paragraph" w:customStyle="1" w:styleId="93605850207C4BEDAC854ABDFA1212DE">
    <w:name w:val="93605850207C4BEDAC854ABDFA1212DE"/>
    <w:rsid w:val="009D7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BFCC-ABC9-4213-867B-6CE7D103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Accident Report</Template>
  <TotalTime>19</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Athens State University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Beth Reed</dc:creator>
  <cp:keywords/>
  <cp:lastModifiedBy>Jackie Gooch</cp:lastModifiedBy>
  <cp:revision>12</cp:revision>
  <cp:lastPrinted>2014-02-04T14:47:00Z</cp:lastPrinted>
  <dcterms:created xsi:type="dcterms:W3CDTF">2020-04-24T15:51:00Z</dcterms:created>
  <dcterms:modified xsi:type="dcterms:W3CDTF">2021-11-29T20:06:00Z</dcterms:modified>
</cp:coreProperties>
</file>